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6AD1" w14:textId="77777777" w:rsidR="00A665E8" w:rsidRPr="00505769" w:rsidRDefault="00E618F2" w:rsidP="00DF5DD9">
      <w:pPr>
        <w:pStyle w:val="ListParagraph"/>
        <w:numPr>
          <w:ilvl w:val="0"/>
          <w:numId w:val="22"/>
        </w:numPr>
        <w:rPr>
          <w:b/>
          <w:bCs/>
        </w:rPr>
      </w:pPr>
      <w:r w:rsidRPr="00505769">
        <w:rPr>
          <w:b/>
          <w:bCs/>
        </w:rPr>
        <w:t>Statement of the Problem</w:t>
      </w:r>
    </w:p>
    <w:sdt>
      <w:sdtPr>
        <w:id w:val="-589540807"/>
        <w:placeholder>
          <w:docPart w:val="D7A4E21CF9A74D6697381387B6E8E30A"/>
        </w:placeholder>
        <w:showingPlcHdr/>
        <w:text/>
      </w:sdtPr>
      <w:sdtEndPr/>
      <w:sdtContent>
        <w:p w14:paraId="527277F8" w14:textId="7EB0448C" w:rsidR="00612B77" w:rsidRDefault="00612B77" w:rsidP="00644263">
          <w:r w:rsidRPr="00422653">
            <w:rPr>
              <w:i/>
              <w:iCs/>
            </w:rPr>
            <w:t>Statement of thesis</w:t>
          </w:r>
          <w:r w:rsidR="00663BE8">
            <w:rPr>
              <w:i/>
              <w:iCs/>
            </w:rPr>
            <w:t xml:space="preserve"> </w:t>
          </w:r>
          <w:r w:rsidR="009B5791">
            <w:rPr>
              <w:i/>
              <w:iCs/>
            </w:rPr>
            <w:t xml:space="preserve">clearly </w:t>
          </w:r>
          <w:r w:rsidR="00663BE8">
            <w:rPr>
              <w:i/>
              <w:iCs/>
            </w:rPr>
            <w:t>indicating (a) the interpretive problem you seek to resolve, (b) your proposed solution to the problem, and (</w:t>
          </w:r>
          <w:r w:rsidR="007C54EE">
            <w:rPr>
              <w:i/>
              <w:iCs/>
            </w:rPr>
            <w:t>c</w:t>
          </w:r>
          <w:r w:rsidR="00663BE8">
            <w:rPr>
              <w:i/>
              <w:iCs/>
            </w:rPr>
            <w:t xml:space="preserve">) </w:t>
          </w:r>
          <w:r w:rsidR="00D62CCB">
            <w:rPr>
              <w:i/>
              <w:iCs/>
            </w:rPr>
            <w:t>your proposed method of</w:t>
          </w:r>
          <w:r w:rsidR="00014617">
            <w:rPr>
              <w:i/>
              <w:iCs/>
            </w:rPr>
            <w:t xml:space="preserve"> </w:t>
          </w:r>
          <w:r w:rsidR="00D62CCB">
            <w:rPr>
              <w:i/>
              <w:iCs/>
            </w:rPr>
            <w:t>reaching that solution</w:t>
          </w:r>
          <w:r w:rsidRPr="00422653">
            <w:rPr>
              <w:i/>
              <w:iCs/>
            </w:rPr>
            <w:t xml:space="preserve">. </w:t>
          </w:r>
          <w:r>
            <w:rPr>
              <w:i/>
              <w:iCs/>
            </w:rPr>
            <w:t>5–10 pages, d</w:t>
          </w:r>
          <w:r w:rsidRPr="00422653">
            <w:rPr>
              <w:i/>
              <w:iCs/>
            </w:rPr>
            <w:t>ouble-spaced</w:t>
          </w:r>
          <w:r>
            <w:rPr>
              <w:i/>
              <w:iCs/>
            </w:rPr>
            <w:t xml:space="preserve">, </w:t>
          </w:r>
          <w:r w:rsidRPr="00422653">
            <w:rPr>
              <w:i/>
              <w:iCs/>
            </w:rPr>
            <w:t>with annotations.</w:t>
          </w:r>
        </w:p>
      </w:sdtContent>
    </w:sdt>
    <w:p w14:paraId="0C713DBA" w14:textId="77777777" w:rsidR="00E618F2" w:rsidRPr="00505769" w:rsidRDefault="00976B23" w:rsidP="00DF5DD9">
      <w:pPr>
        <w:pStyle w:val="ListParagraph"/>
        <w:numPr>
          <w:ilvl w:val="0"/>
          <w:numId w:val="22"/>
        </w:numPr>
        <w:rPr>
          <w:b/>
          <w:bCs/>
        </w:rPr>
      </w:pPr>
      <w:r w:rsidRPr="00505769">
        <w:rPr>
          <w:b/>
          <w:bCs/>
        </w:rPr>
        <w:t>Present Status of the Problem</w:t>
      </w:r>
    </w:p>
    <w:sdt>
      <w:sdtPr>
        <w:id w:val="441887527"/>
        <w:placeholder>
          <w:docPart w:val="C07DEEFFFD4D4325841BF78B2B8DB700"/>
        </w:placeholder>
        <w:showingPlcHdr/>
        <w:text/>
      </w:sdtPr>
      <w:sdtEndPr/>
      <w:sdtContent>
        <w:p w14:paraId="6F59CE8D" w14:textId="43279158" w:rsidR="00765623" w:rsidRDefault="006403BA" w:rsidP="00765623">
          <w:r>
            <w:rPr>
              <w:i/>
              <w:iCs/>
            </w:rPr>
            <w:t>L</w:t>
          </w:r>
          <w:r w:rsidR="00765623" w:rsidRPr="00422653">
            <w:rPr>
              <w:i/>
              <w:iCs/>
            </w:rPr>
            <w:t>iterature</w:t>
          </w:r>
          <w:r w:rsidR="00765623">
            <w:rPr>
              <w:i/>
              <w:iCs/>
            </w:rPr>
            <w:t xml:space="preserve"> review</w:t>
          </w:r>
          <w:r w:rsidR="003F44DF">
            <w:rPr>
              <w:i/>
              <w:iCs/>
            </w:rPr>
            <w:t xml:space="preserve"> </w:t>
          </w:r>
          <w:r>
            <w:rPr>
              <w:i/>
              <w:iCs/>
            </w:rPr>
            <w:t xml:space="preserve">(a) summarizing </w:t>
          </w:r>
          <w:r w:rsidR="003F44DF">
            <w:rPr>
              <w:i/>
              <w:iCs/>
            </w:rPr>
            <w:t xml:space="preserve">addressing past </w:t>
          </w:r>
          <w:r>
            <w:rPr>
              <w:i/>
              <w:iCs/>
            </w:rPr>
            <w:t>research</w:t>
          </w:r>
          <w:r w:rsidR="003F44DF">
            <w:rPr>
              <w:i/>
              <w:iCs/>
            </w:rPr>
            <w:t xml:space="preserve"> </w:t>
          </w:r>
          <w:r>
            <w:rPr>
              <w:i/>
              <w:iCs/>
            </w:rPr>
            <w:t>addressing</w:t>
          </w:r>
          <w:r w:rsidR="00277BB2">
            <w:rPr>
              <w:i/>
              <w:iCs/>
            </w:rPr>
            <w:t xml:space="preserve"> the </w:t>
          </w:r>
          <w:r w:rsidR="00277BB2">
            <w:rPr>
              <w:i/>
              <w:iCs/>
            </w:rPr>
            <w:t>interpretive problem</w:t>
          </w:r>
          <w:r w:rsidR="00277BB2">
            <w:rPr>
              <w:i/>
              <w:iCs/>
            </w:rPr>
            <w:t xml:space="preserve"> identified in </w:t>
          </w:r>
          <w:r w:rsidR="008C6B85">
            <w:rPr>
              <w:i/>
              <w:iCs/>
            </w:rPr>
            <w:t>Section C</w:t>
          </w:r>
          <w:r>
            <w:rPr>
              <w:i/>
              <w:iCs/>
            </w:rPr>
            <w:t xml:space="preserve">, and (b) situating your research </w:t>
          </w:r>
          <w:r w:rsidR="00876467">
            <w:rPr>
              <w:i/>
              <w:iCs/>
            </w:rPr>
            <w:t xml:space="preserve">project </w:t>
          </w:r>
          <w:r>
            <w:rPr>
              <w:i/>
              <w:iCs/>
            </w:rPr>
            <w:t>in reference to said past research</w:t>
          </w:r>
          <w:r w:rsidR="00765623" w:rsidRPr="00422653">
            <w:rPr>
              <w:i/>
              <w:iCs/>
            </w:rPr>
            <w:t xml:space="preserve">. </w:t>
          </w:r>
          <w:r w:rsidR="00765623">
            <w:rPr>
              <w:i/>
              <w:iCs/>
            </w:rPr>
            <w:t>5–10 pages, d</w:t>
          </w:r>
          <w:r w:rsidR="00765623" w:rsidRPr="00422653">
            <w:rPr>
              <w:i/>
              <w:iCs/>
            </w:rPr>
            <w:t>ouble-spaced</w:t>
          </w:r>
          <w:r w:rsidR="00765623">
            <w:rPr>
              <w:i/>
              <w:iCs/>
            </w:rPr>
            <w:t xml:space="preserve">, </w:t>
          </w:r>
          <w:r w:rsidR="00765623" w:rsidRPr="00422653">
            <w:rPr>
              <w:i/>
              <w:iCs/>
            </w:rPr>
            <w:t>with annotations.</w:t>
          </w:r>
        </w:p>
      </w:sdtContent>
    </w:sdt>
    <w:p w14:paraId="6355EA16" w14:textId="77777777" w:rsidR="00E618F2" w:rsidRPr="00505769" w:rsidRDefault="00E618F2" w:rsidP="00DF5DD9">
      <w:pPr>
        <w:pStyle w:val="ListParagraph"/>
        <w:numPr>
          <w:ilvl w:val="0"/>
          <w:numId w:val="22"/>
        </w:numPr>
        <w:rPr>
          <w:b/>
          <w:bCs/>
        </w:rPr>
      </w:pPr>
      <w:r w:rsidRPr="00505769">
        <w:rPr>
          <w:b/>
          <w:bCs/>
        </w:rPr>
        <w:t>Statement of Materials</w:t>
      </w:r>
    </w:p>
    <w:sdt>
      <w:sdtPr>
        <w:id w:val="-516149769"/>
        <w:placeholder>
          <w:docPart w:val="C4097289B07E465DAC89979AD6264C73"/>
        </w:placeholder>
        <w:showingPlcHdr/>
        <w:text/>
      </w:sdtPr>
      <w:sdtEndPr/>
      <w:sdtContent>
        <w:p w14:paraId="7202395D" w14:textId="0DCCBC64" w:rsidR="00765623" w:rsidRPr="00765623" w:rsidRDefault="00765623" w:rsidP="00765623">
          <w:pPr>
            <w:rPr>
              <w:i/>
              <w:iCs/>
            </w:rPr>
          </w:pPr>
          <w:r w:rsidRPr="00422653">
            <w:rPr>
              <w:i/>
              <w:iCs/>
            </w:rPr>
            <w:t>Not applicable for most Religious Studies dissertations.</w:t>
          </w:r>
          <w:r w:rsidR="005B0DBE">
            <w:rPr>
              <w:i/>
              <w:iCs/>
            </w:rPr>
            <w:t xml:space="preserve"> </w:t>
          </w:r>
          <w:r>
            <w:rPr>
              <w:i/>
              <w:iCs/>
            </w:rPr>
            <w:t>Projects involving original social scientific research should describe data collection instrument(s).</w:t>
          </w:r>
        </w:p>
      </w:sdtContent>
    </w:sdt>
    <w:p w14:paraId="5A5F89CA" w14:textId="77777777" w:rsidR="001E58BE" w:rsidRPr="00505769" w:rsidRDefault="00E618F2" w:rsidP="00DF5DD9">
      <w:pPr>
        <w:pStyle w:val="ListParagraph"/>
        <w:numPr>
          <w:ilvl w:val="0"/>
          <w:numId w:val="22"/>
        </w:numPr>
        <w:rPr>
          <w:b/>
          <w:bCs/>
        </w:rPr>
      </w:pPr>
      <w:r w:rsidRPr="00505769">
        <w:rPr>
          <w:b/>
          <w:bCs/>
        </w:rPr>
        <w:t>Statem</w:t>
      </w:r>
      <w:r w:rsidR="00976B23" w:rsidRPr="00505769">
        <w:rPr>
          <w:b/>
          <w:bCs/>
        </w:rPr>
        <w:t>ent of Procedure or Methodology</w:t>
      </w:r>
    </w:p>
    <w:sdt>
      <w:sdtPr>
        <w:id w:val="-778948242"/>
        <w:placeholder>
          <w:docPart w:val="1F0AF11D46B7426A88B740751055C80F"/>
        </w:placeholder>
        <w:showingPlcHdr/>
        <w:text/>
      </w:sdtPr>
      <w:sdtEndPr/>
      <w:sdtContent>
        <w:p w14:paraId="1E35DE88" w14:textId="46C2CD72" w:rsidR="00765623" w:rsidRDefault="00765623" w:rsidP="00765623">
          <w:r>
            <w:rPr>
              <w:i/>
              <w:iCs/>
            </w:rPr>
            <w:t>Statement of analytical method or methods</w:t>
          </w:r>
          <w:r w:rsidR="00D26839">
            <w:rPr>
              <w:i/>
              <w:iCs/>
            </w:rPr>
            <w:t xml:space="preserve"> to be utilized in pursuit of your solution to the </w:t>
          </w:r>
          <w:r w:rsidR="00D26839">
            <w:rPr>
              <w:i/>
              <w:iCs/>
            </w:rPr>
            <w:t xml:space="preserve">interpretive problem identified in </w:t>
          </w:r>
          <w:r w:rsidR="004E0396">
            <w:rPr>
              <w:i/>
              <w:iCs/>
            </w:rPr>
            <w:t>Section C</w:t>
          </w:r>
          <w:r w:rsidRPr="009F1B71">
            <w:rPr>
              <w:i/>
              <w:iCs/>
            </w:rPr>
            <w:t xml:space="preserve">. </w:t>
          </w:r>
          <w:r>
            <w:rPr>
              <w:i/>
              <w:iCs/>
            </w:rPr>
            <w:t>5–10 pages, d</w:t>
          </w:r>
          <w:r w:rsidRPr="00422653">
            <w:rPr>
              <w:i/>
              <w:iCs/>
            </w:rPr>
            <w:t>ouble-spaced</w:t>
          </w:r>
          <w:r>
            <w:rPr>
              <w:i/>
              <w:iCs/>
            </w:rPr>
            <w:t xml:space="preserve">, </w:t>
          </w:r>
          <w:r w:rsidRPr="00422653">
            <w:rPr>
              <w:i/>
              <w:iCs/>
            </w:rPr>
            <w:t>with annotations.</w:t>
          </w:r>
        </w:p>
      </w:sdtContent>
    </w:sdt>
    <w:p w14:paraId="13A6BA36" w14:textId="77777777" w:rsidR="00D05277" w:rsidRPr="00505769" w:rsidRDefault="00E618F2" w:rsidP="00DF5DD9">
      <w:pPr>
        <w:pStyle w:val="ListParagraph"/>
        <w:numPr>
          <w:ilvl w:val="0"/>
          <w:numId w:val="22"/>
        </w:numPr>
        <w:rPr>
          <w:b/>
          <w:bCs/>
        </w:rPr>
      </w:pPr>
      <w:r w:rsidRPr="00505769">
        <w:rPr>
          <w:b/>
          <w:bCs/>
        </w:rPr>
        <w:t xml:space="preserve">Tentative Outline of the Dissertation </w:t>
      </w:r>
    </w:p>
    <w:sdt>
      <w:sdtPr>
        <w:id w:val="-720430217"/>
        <w:placeholder>
          <w:docPart w:val="85DFA60578FC4E89B5041D3F1C120435"/>
        </w:placeholder>
        <w:showingPlcHdr/>
        <w:text/>
      </w:sdtPr>
      <w:sdtEndPr/>
      <w:sdtContent>
        <w:p w14:paraId="7E4262EF" w14:textId="0E40AA2C" w:rsidR="00765623" w:rsidRDefault="00957A35" w:rsidP="00765623">
          <w:r>
            <w:rPr>
              <w:i/>
              <w:iCs/>
            </w:rPr>
            <w:t>Schematic</w:t>
          </w:r>
          <w:r w:rsidR="00765623" w:rsidRPr="00FA72DC">
            <w:rPr>
              <w:i/>
              <w:iCs/>
            </w:rPr>
            <w:t xml:space="preserve"> outline </w:t>
          </w:r>
          <w:r>
            <w:rPr>
              <w:i/>
              <w:iCs/>
            </w:rPr>
            <w:t xml:space="preserve">of projected dissertation </w:t>
          </w:r>
          <w:r w:rsidR="00765623" w:rsidRPr="00FA72DC">
            <w:rPr>
              <w:i/>
              <w:iCs/>
            </w:rPr>
            <w:t xml:space="preserve">with chapter </w:t>
          </w:r>
          <w:r w:rsidR="00765623">
            <w:rPr>
              <w:i/>
              <w:iCs/>
            </w:rPr>
            <w:t>headings</w:t>
          </w:r>
          <w:r w:rsidR="008C6B85">
            <w:t xml:space="preserve">. </w:t>
          </w:r>
          <w:r w:rsidR="00765623" w:rsidRPr="00FA72DC">
            <w:rPr>
              <w:i/>
              <w:iCs/>
            </w:rPr>
            <w:t>Subheadings optional.</w:t>
          </w:r>
        </w:p>
      </w:sdtContent>
    </w:sdt>
    <w:p w14:paraId="53DA694D" w14:textId="77777777" w:rsidR="00E618F2" w:rsidRPr="00505769" w:rsidRDefault="00E618F2" w:rsidP="00DF5DD9">
      <w:pPr>
        <w:pStyle w:val="ListParagraph"/>
        <w:numPr>
          <w:ilvl w:val="0"/>
          <w:numId w:val="22"/>
        </w:numPr>
        <w:rPr>
          <w:b/>
          <w:bCs/>
        </w:rPr>
      </w:pPr>
      <w:r w:rsidRPr="00505769">
        <w:rPr>
          <w:b/>
          <w:bCs/>
        </w:rPr>
        <w:t>Bibliography</w:t>
      </w:r>
    </w:p>
    <w:sdt>
      <w:sdtPr>
        <w:id w:val="528376336"/>
        <w:placeholder>
          <w:docPart w:val="7D99B79027E1456280DF217ECB7DAFA8"/>
        </w:placeholder>
        <w:showingPlcHdr/>
        <w:text/>
      </w:sdtPr>
      <w:sdtEndPr/>
      <w:sdtContent>
        <w:p w14:paraId="7D06A030" w14:textId="3ADC61E6" w:rsidR="00C427C9" w:rsidRDefault="00C427C9" w:rsidP="00C427C9">
          <w:r w:rsidRPr="004B4FA5">
            <w:rPr>
              <w:i/>
              <w:iCs/>
            </w:rPr>
            <w:t>Tentative bibliography</w:t>
          </w:r>
          <w:r w:rsidR="008C6B85">
            <w:rPr>
              <w:i/>
              <w:iCs/>
            </w:rPr>
            <w:t xml:space="preserve"> including, but not necessarily limited to literature cited in </w:t>
          </w:r>
          <w:r w:rsidR="004E0396">
            <w:rPr>
              <w:i/>
              <w:iCs/>
            </w:rPr>
            <w:t xml:space="preserve">Section D. </w:t>
          </w:r>
          <w:r>
            <w:rPr>
              <w:i/>
              <w:iCs/>
            </w:rPr>
            <w:t xml:space="preserve">Double-spaced. </w:t>
          </w:r>
          <w:r w:rsidRPr="004B4FA5">
            <w:rPr>
              <w:i/>
              <w:iCs/>
            </w:rPr>
            <w:t xml:space="preserve">Format to a style obliging to your </w:t>
          </w:r>
          <w:r>
            <w:rPr>
              <w:i/>
              <w:iCs/>
            </w:rPr>
            <w:t xml:space="preserve">field of </w:t>
          </w:r>
          <w:r w:rsidRPr="004B4FA5">
            <w:rPr>
              <w:i/>
              <w:iCs/>
            </w:rPr>
            <w:t>research</w:t>
          </w:r>
          <w:r>
            <w:rPr>
              <w:i/>
              <w:iCs/>
            </w:rPr>
            <w:t xml:space="preserve"> (</w:t>
          </w:r>
          <w:r w:rsidRPr="004B4FA5">
            <w:rPr>
              <w:i/>
              <w:iCs/>
            </w:rPr>
            <w:t xml:space="preserve">e.g., Chicago, </w:t>
          </w:r>
          <w:r w:rsidR="00AD3A61">
            <w:rPr>
              <w:i/>
              <w:iCs/>
            </w:rPr>
            <w:t xml:space="preserve">MLA, </w:t>
          </w:r>
          <w:r w:rsidRPr="004B4FA5">
            <w:rPr>
              <w:i/>
              <w:iCs/>
            </w:rPr>
            <w:t>SBL</w:t>
          </w:r>
          <w:r>
            <w:t>).</w:t>
          </w:r>
        </w:p>
      </w:sdtContent>
    </w:sdt>
    <w:p w14:paraId="023C3CE4" w14:textId="77777777" w:rsidR="00E618F2" w:rsidRPr="00505769" w:rsidRDefault="00E618F2" w:rsidP="00DF5DD9">
      <w:pPr>
        <w:pStyle w:val="ListParagraph"/>
        <w:numPr>
          <w:ilvl w:val="0"/>
          <w:numId w:val="22"/>
        </w:numPr>
        <w:rPr>
          <w:b/>
          <w:bCs/>
        </w:rPr>
      </w:pPr>
      <w:r w:rsidRPr="00505769">
        <w:rPr>
          <w:b/>
          <w:bCs/>
        </w:rPr>
        <w:t>Tentative Timetable</w:t>
      </w:r>
    </w:p>
    <w:sdt>
      <w:sdtPr>
        <w:id w:val="1233591917"/>
        <w:placeholder>
          <w:docPart w:val="F554770F524944F1B9F433A4E5800674"/>
        </w:placeholder>
        <w:showingPlcHdr/>
        <w:text/>
      </w:sdtPr>
      <w:sdtEndPr/>
      <w:sdtContent>
        <w:p w14:paraId="5BF89639" w14:textId="006F08D5" w:rsidR="00C427C9" w:rsidRPr="000440D5" w:rsidRDefault="00C427C9" w:rsidP="00C427C9">
          <w:r w:rsidRPr="004B4FA5">
            <w:rPr>
              <w:i/>
              <w:iCs/>
            </w:rPr>
            <w:t xml:space="preserve">Tentative </w:t>
          </w:r>
          <w:r>
            <w:rPr>
              <w:i/>
              <w:iCs/>
            </w:rPr>
            <w:t xml:space="preserve">schedule for completion and defense of dissertation. Dates should be specific to the month (e.g., December 2018, not fall 2018). Items should correspond with chapter headings </w:t>
          </w:r>
          <w:r w:rsidR="00C33D69">
            <w:rPr>
              <w:i/>
              <w:iCs/>
            </w:rPr>
            <w:t>indicated</w:t>
          </w:r>
          <w:r>
            <w:rPr>
              <w:i/>
              <w:iCs/>
            </w:rPr>
            <w:t xml:space="preserve"> in Section G.</w:t>
          </w:r>
        </w:p>
      </w:sdtContent>
    </w:sdt>
    <w:sectPr w:rsidR="00C427C9" w:rsidRPr="000440D5" w:rsidSect="00AD2EB5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D0AB0" w14:textId="77777777" w:rsidR="00663BE8" w:rsidRDefault="00663BE8" w:rsidP="00C31788">
      <w:r>
        <w:separator/>
      </w:r>
    </w:p>
  </w:endnote>
  <w:endnote w:type="continuationSeparator" w:id="0">
    <w:p w14:paraId="61AA4078" w14:textId="77777777" w:rsidR="00663BE8" w:rsidRDefault="00663BE8" w:rsidP="00C3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51BA4" w14:textId="77777777" w:rsidR="00A36687" w:rsidRDefault="00A36687" w:rsidP="004178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24256" w14:textId="77777777" w:rsidR="00A36687" w:rsidRDefault="00A36687" w:rsidP="00A366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7E6AB" w14:textId="77777777" w:rsidR="00663BE8" w:rsidRDefault="00663BE8" w:rsidP="00C31788">
      <w:r>
        <w:separator/>
      </w:r>
    </w:p>
  </w:footnote>
  <w:footnote w:type="continuationSeparator" w:id="0">
    <w:p w14:paraId="7CEE0113" w14:textId="77777777" w:rsidR="00663BE8" w:rsidRDefault="00663BE8" w:rsidP="00C3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400E" w14:textId="77777777" w:rsidR="00F854CB" w:rsidRDefault="0075257C" w:rsidP="005045DE">
    <w:pPr>
      <w:pStyle w:val="Header"/>
      <w:spacing w:line="276" w:lineRule="auto"/>
      <w:jc w:val="right"/>
    </w:pPr>
    <w:sdt>
      <w:sdtPr>
        <w:id w:val="420616252"/>
        <w:placeholder>
          <w:docPart w:val="10163F998A1F46DF9505FCA8E316E149"/>
        </w:placeholder>
        <w:showingPlcHdr/>
        <w:text/>
      </w:sdtPr>
      <w:sdtEndPr/>
      <w:sdtContent>
        <w:r w:rsidR="006E378C" w:rsidRPr="006E378C">
          <w:rPr>
            <w:i/>
            <w:iCs/>
          </w:rPr>
          <w:t>Your name</w:t>
        </w:r>
      </w:sdtContent>
    </w:sdt>
    <w:r w:rsidR="006E378C">
      <w:t xml:space="preserve"> </w:t>
    </w:r>
    <w:r w:rsidR="00D43E5A">
      <w:t xml:space="preserve">(MUID </w:t>
    </w:r>
    <w:sdt>
      <w:sdtPr>
        <w:id w:val="-1506125735"/>
        <w:placeholder>
          <w:docPart w:val="417CB1FFFD0548B0B077D59BC70782AF"/>
        </w:placeholder>
        <w:showingPlcHdr/>
        <w:text/>
      </w:sdtPr>
      <w:sdtEndPr/>
      <w:sdtContent>
        <w:r w:rsidR="00D43E5A" w:rsidRPr="00D43E5A">
          <w:rPr>
            <w:i/>
            <w:iCs/>
          </w:rPr>
          <w:t>your MUID</w:t>
        </w:r>
      </w:sdtContent>
    </w:sdt>
    <w:r w:rsidR="00D43E5A">
      <w:t>)</w:t>
    </w:r>
    <w:r w:rsidR="00F854CB">
      <w:tab/>
    </w:r>
    <w:r w:rsidR="00F854CB">
      <w:tab/>
    </w:r>
    <w:sdt>
      <w:sdtPr>
        <w:id w:val="1976029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854CB">
          <w:fldChar w:fldCharType="begin"/>
        </w:r>
        <w:r w:rsidR="00F854CB">
          <w:instrText xml:space="preserve"> PAGE   \* MERGEFORMAT </w:instrText>
        </w:r>
        <w:r w:rsidR="00F854CB">
          <w:fldChar w:fldCharType="separate"/>
        </w:r>
        <w:r w:rsidR="00F854CB">
          <w:rPr>
            <w:noProof/>
          </w:rPr>
          <w:t>2</w:t>
        </w:r>
        <w:r w:rsidR="00F854CB">
          <w:rPr>
            <w:noProof/>
          </w:rPr>
          <w:fldChar w:fldCharType="end"/>
        </w:r>
      </w:sdtContent>
    </w:sdt>
  </w:p>
  <w:p w14:paraId="41AC5C23" w14:textId="4C14401B" w:rsidR="00F854CB" w:rsidRDefault="00F854CB" w:rsidP="005045DE">
    <w:pPr>
      <w:pStyle w:val="Header"/>
      <w:spacing w:line="276" w:lineRule="auto"/>
    </w:pPr>
    <w:r>
      <w:t xml:space="preserve">Doctoral </w:t>
    </w:r>
    <w:r w:rsidR="00E331E1">
      <w:t>D</w:t>
    </w:r>
    <w:r>
      <w:t xml:space="preserve">issertation </w:t>
    </w:r>
    <w:r w:rsidR="00E331E1">
      <w:t>O</w:t>
    </w:r>
    <w:bookmarkStart w:id="0" w:name="_GoBack"/>
    <w:bookmarkEnd w:id="0"/>
    <w:r>
      <w:t>utline attachment</w:t>
    </w:r>
  </w:p>
  <w:p w14:paraId="0C5778B8" w14:textId="77777777" w:rsidR="00DF5DD9" w:rsidRDefault="00DF5DD9" w:rsidP="005045DE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75AD"/>
    <w:multiLevelType w:val="multilevel"/>
    <w:tmpl w:val="76E4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D476F"/>
    <w:multiLevelType w:val="multilevel"/>
    <w:tmpl w:val="781C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80C80"/>
    <w:multiLevelType w:val="multilevel"/>
    <w:tmpl w:val="8572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83A2D"/>
    <w:multiLevelType w:val="hybridMultilevel"/>
    <w:tmpl w:val="C4E2CD4A"/>
    <w:lvl w:ilvl="0" w:tplc="18140ECE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42E6C"/>
    <w:multiLevelType w:val="hybridMultilevel"/>
    <w:tmpl w:val="42BE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741C2"/>
    <w:multiLevelType w:val="multilevel"/>
    <w:tmpl w:val="DFB2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E1A41"/>
    <w:multiLevelType w:val="multilevel"/>
    <w:tmpl w:val="CAD2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7E4AA6"/>
    <w:multiLevelType w:val="multilevel"/>
    <w:tmpl w:val="121C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F642CB"/>
    <w:multiLevelType w:val="multilevel"/>
    <w:tmpl w:val="422C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E4AEC"/>
    <w:multiLevelType w:val="hybridMultilevel"/>
    <w:tmpl w:val="177E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5474F"/>
    <w:multiLevelType w:val="multilevel"/>
    <w:tmpl w:val="DA20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F01153"/>
    <w:multiLevelType w:val="multilevel"/>
    <w:tmpl w:val="9DB0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F84E6F"/>
    <w:multiLevelType w:val="hybridMultilevel"/>
    <w:tmpl w:val="75F8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D53CC"/>
    <w:multiLevelType w:val="multilevel"/>
    <w:tmpl w:val="E7007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5F37A7"/>
    <w:multiLevelType w:val="hybridMultilevel"/>
    <w:tmpl w:val="9C44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50DB6"/>
    <w:multiLevelType w:val="multilevel"/>
    <w:tmpl w:val="510E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34326E"/>
    <w:multiLevelType w:val="multilevel"/>
    <w:tmpl w:val="E770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0F7679"/>
    <w:multiLevelType w:val="multilevel"/>
    <w:tmpl w:val="C7D4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5C6241"/>
    <w:multiLevelType w:val="multilevel"/>
    <w:tmpl w:val="2FE48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403E72"/>
    <w:multiLevelType w:val="multilevel"/>
    <w:tmpl w:val="970C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9403BB"/>
    <w:multiLevelType w:val="multilevel"/>
    <w:tmpl w:val="98FA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D04455"/>
    <w:multiLevelType w:val="multilevel"/>
    <w:tmpl w:val="8BB6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4"/>
  </w:num>
  <w:num w:numId="5">
    <w:abstractNumId w:val="8"/>
  </w:num>
  <w:num w:numId="6">
    <w:abstractNumId w:val="1"/>
  </w:num>
  <w:num w:numId="7">
    <w:abstractNumId w:val="19"/>
  </w:num>
  <w:num w:numId="8">
    <w:abstractNumId w:val="6"/>
  </w:num>
  <w:num w:numId="9">
    <w:abstractNumId w:val="17"/>
  </w:num>
  <w:num w:numId="10">
    <w:abstractNumId w:val="21"/>
  </w:num>
  <w:num w:numId="11">
    <w:abstractNumId w:val="18"/>
  </w:num>
  <w:num w:numId="12">
    <w:abstractNumId w:val="16"/>
  </w:num>
  <w:num w:numId="13">
    <w:abstractNumId w:val="13"/>
  </w:num>
  <w:num w:numId="14">
    <w:abstractNumId w:val="15"/>
  </w:num>
  <w:num w:numId="15">
    <w:abstractNumId w:val="10"/>
  </w:num>
  <w:num w:numId="16">
    <w:abstractNumId w:val="0"/>
  </w:num>
  <w:num w:numId="17">
    <w:abstractNumId w:val="7"/>
  </w:num>
  <w:num w:numId="18">
    <w:abstractNumId w:val="11"/>
  </w:num>
  <w:num w:numId="19">
    <w:abstractNumId w:val="5"/>
  </w:num>
  <w:num w:numId="20">
    <w:abstractNumId w:val="20"/>
  </w:num>
  <w:num w:numId="21">
    <w:abstractNumId w:val="2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E8"/>
    <w:rsid w:val="00000F34"/>
    <w:rsid w:val="000023AB"/>
    <w:rsid w:val="00003733"/>
    <w:rsid w:val="0000382B"/>
    <w:rsid w:val="00004046"/>
    <w:rsid w:val="00004321"/>
    <w:rsid w:val="000049C4"/>
    <w:rsid w:val="000058D5"/>
    <w:rsid w:val="00011D6C"/>
    <w:rsid w:val="00011EFB"/>
    <w:rsid w:val="00011FB1"/>
    <w:rsid w:val="00014617"/>
    <w:rsid w:val="00014EFD"/>
    <w:rsid w:val="00015031"/>
    <w:rsid w:val="00015A33"/>
    <w:rsid w:val="0001682B"/>
    <w:rsid w:val="00017447"/>
    <w:rsid w:val="00017F03"/>
    <w:rsid w:val="0002178D"/>
    <w:rsid w:val="000233F5"/>
    <w:rsid w:val="0002462A"/>
    <w:rsid w:val="000257B3"/>
    <w:rsid w:val="00026490"/>
    <w:rsid w:val="00026C48"/>
    <w:rsid w:val="00027D10"/>
    <w:rsid w:val="00027EF4"/>
    <w:rsid w:val="00030802"/>
    <w:rsid w:val="000331EA"/>
    <w:rsid w:val="000338C7"/>
    <w:rsid w:val="00034BE0"/>
    <w:rsid w:val="000365C1"/>
    <w:rsid w:val="0004010A"/>
    <w:rsid w:val="00040F93"/>
    <w:rsid w:val="00041777"/>
    <w:rsid w:val="000418F3"/>
    <w:rsid w:val="000421A4"/>
    <w:rsid w:val="00043429"/>
    <w:rsid w:val="0004394F"/>
    <w:rsid w:val="000440D5"/>
    <w:rsid w:val="000448FB"/>
    <w:rsid w:val="000454AD"/>
    <w:rsid w:val="000473C2"/>
    <w:rsid w:val="000474A2"/>
    <w:rsid w:val="00050648"/>
    <w:rsid w:val="00050A8B"/>
    <w:rsid w:val="000524B5"/>
    <w:rsid w:val="0005310E"/>
    <w:rsid w:val="00054351"/>
    <w:rsid w:val="00054685"/>
    <w:rsid w:val="00055292"/>
    <w:rsid w:val="00055F8D"/>
    <w:rsid w:val="0005611A"/>
    <w:rsid w:val="000561DD"/>
    <w:rsid w:val="00057279"/>
    <w:rsid w:val="00061A72"/>
    <w:rsid w:val="00061F45"/>
    <w:rsid w:val="000636C1"/>
    <w:rsid w:val="000651C5"/>
    <w:rsid w:val="000652C7"/>
    <w:rsid w:val="00065406"/>
    <w:rsid w:val="00065FE0"/>
    <w:rsid w:val="000679CF"/>
    <w:rsid w:val="00070A6A"/>
    <w:rsid w:val="000711F6"/>
    <w:rsid w:val="00072734"/>
    <w:rsid w:val="00072DD5"/>
    <w:rsid w:val="00073717"/>
    <w:rsid w:val="00073E74"/>
    <w:rsid w:val="00073E79"/>
    <w:rsid w:val="000759D4"/>
    <w:rsid w:val="00075AFD"/>
    <w:rsid w:val="00075DE0"/>
    <w:rsid w:val="000760C8"/>
    <w:rsid w:val="0007610D"/>
    <w:rsid w:val="000779D0"/>
    <w:rsid w:val="000809BE"/>
    <w:rsid w:val="000813CE"/>
    <w:rsid w:val="0008270B"/>
    <w:rsid w:val="00085BC9"/>
    <w:rsid w:val="00087C20"/>
    <w:rsid w:val="00087CA3"/>
    <w:rsid w:val="00091245"/>
    <w:rsid w:val="000916EF"/>
    <w:rsid w:val="000918CE"/>
    <w:rsid w:val="0009213B"/>
    <w:rsid w:val="00092198"/>
    <w:rsid w:val="000938DA"/>
    <w:rsid w:val="00095408"/>
    <w:rsid w:val="000955BD"/>
    <w:rsid w:val="00096937"/>
    <w:rsid w:val="00097B5B"/>
    <w:rsid w:val="00097D71"/>
    <w:rsid w:val="000A17E7"/>
    <w:rsid w:val="000A1C86"/>
    <w:rsid w:val="000A4673"/>
    <w:rsid w:val="000A4E81"/>
    <w:rsid w:val="000B12C2"/>
    <w:rsid w:val="000B230A"/>
    <w:rsid w:val="000B3CD9"/>
    <w:rsid w:val="000B54AE"/>
    <w:rsid w:val="000B614E"/>
    <w:rsid w:val="000B68C3"/>
    <w:rsid w:val="000B6935"/>
    <w:rsid w:val="000B6E79"/>
    <w:rsid w:val="000B7073"/>
    <w:rsid w:val="000B7B31"/>
    <w:rsid w:val="000C0271"/>
    <w:rsid w:val="000C079A"/>
    <w:rsid w:val="000C0F09"/>
    <w:rsid w:val="000C1625"/>
    <w:rsid w:val="000C1FE6"/>
    <w:rsid w:val="000C261E"/>
    <w:rsid w:val="000C2C70"/>
    <w:rsid w:val="000C2E57"/>
    <w:rsid w:val="000C2F86"/>
    <w:rsid w:val="000C341B"/>
    <w:rsid w:val="000C6792"/>
    <w:rsid w:val="000D10D9"/>
    <w:rsid w:val="000D12E9"/>
    <w:rsid w:val="000D2C7B"/>
    <w:rsid w:val="000D2DFA"/>
    <w:rsid w:val="000D2EC0"/>
    <w:rsid w:val="000D467F"/>
    <w:rsid w:val="000E08D8"/>
    <w:rsid w:val="000E0AC3"/>
    <w:rsid w:val="000E2600"/>
    <w:rsid w:val="000E2B01"/>
    <w:rsid w:val="000E2CB3"/>
    <w:rsid w:val="000E33F9"/>
    <w:rsid w:val="000E3998"/>
    <w:rsid w:val="000E3C4C"/>
    <w:rsid w:val="000E790E"/>
    <w:rsid w:val="000F0213"/>
    <w:rsid w:val="000F1F59"/>
    <w:rsid w:val="000F2286"/>
    <w:rsid w:val="000F2595"/>
    <w:rsid w:val="000F2C0D"/>
    <w:rsid w:val="000F36B4"/>
    <w:rsid w:val="000F472D"/>
    <w:rsid w:val="000F4CD1"/>
    <w:rsid w:val="000F5B51"/>
    <w:rsid w:val="000F71E4"/>
    <w:rsid w:val="000F78E6"/>
    <w:rsid w:val="001004EA"/>
    <w:rsid w:val="001025D3"/>
    <w:rsid w:val="00102DA4"/>
    <w:rsid w:val="00103644"/>
    <w:rsid w:val="00103D37"/>
    <w:rsid w:val="00104106"/>
    <w:rsid w:val="001042F3"/>
    <w:rsid w:val="0010443D"/>
    <w:rsid w:val="00106A29"/>
    <w:rsid w:val="00110773"/>
    <w:rsid w:val="001112A4"/>
    <w:rsid w:val="00112F32"/>
    <w:rsid w:val="001130A2"/>
    <w:rsid w:val="00114A1E"/>
    <w:rsid w:val="00114B34"/>
    <w:rsid w:val="00116496"/>
    <w:rsid w:val="0011671F"/>
    <w:rsid w:val="00116EE8"/>
    <w:rsid w:val="00117B24"/>
    <w:rsid w:val="001201D3"/>
    <w:rsid w:val="00120200"/>
    <w:rsid w:val="0012161D"/>
    <w:rsid w:val="00122487"/>
    <w:rsid w:val="001233EC"/>
    <w:rsid w:val="001237BE"/>
    <w:rsid w:val="001240E2"/>
    <w:rsid w:val="0012455A"/>
    <w:rsid w:val="001273B1"/>
    <w:rsid w:val="00127537"/>
    <w:rsid w:val="00127BCE"/>
    <w:rsid w:val="001323F3"/>
    <w:rsid w:val="001334D6"/>
    <w:rsid w:val="00133B27"/>
    <w:rsid w:val="00135008"/>
    <w:rsid w:val="001355C2"/>
    <w:rsid w:val="001358D3"/>
    <w:rsid w:val="00135912"/>
    <w:rsid w:val="00135D2E"/>
    <w:rsid w:val="00135F47"/>
    <w:rsid w:val="00136B11"/>
    <w:rsid w:val="00137750"/>
    <w:rsid w:val="00140E47"/>
    <w:rsid w:val="0014235C"/>
    <w:rsid w:val="001424C1"/>
    <w:rsid w:val="00142511"/>
    <w:rsid w:val="00143214"/>
    <w:rsid w:val="0014522E"/>
    <w:rsid w:val="001455DD"/>
    <w:rsid w:val="001466EF"/>
    <w:rsid w:val="00147A07"/>
    <w:rsid w:val="00147BF1"/>
    <w:rsid w:val="00150823"/>
    <w:rsid w:val="00150E36"/>
    <w:rsid w:val="0015161A"/>
    <w:rsid w:val="00152412"/>
    <w:rsid w:val="001542EA"/>
    <w:rsid w:val="00154537"/>
    <w:rsid w:val="00155D36"/>
    <w:rsid w:val="0015629A"/>
    <w:rsid w:val="001569D6"/>
    <w:rsid w:val="00156EDD"/>
    <w:rsid w:val="00156F5D"/>
    <w:rsid w:val="001600FE"/>
    <w:rsid w:val="001603D0"/>
    <w:rsid w:val="00160C04"/>
    <w:rsid w:val="00161D25"/>
    <w:rsid w:val="00161F61"/>
    <w:rsid w:val="001626A4"/>
    <w:rsid w:val="001642F6"/>
    <w:rsid w:val="0016495D"/>
    <w:rsid w:val="00164DE8"/>
    <w:rsid w:val="00165063"/>
    <w:rsid w:val="00165620"/>
    <w:rsid w:val="00165EE0"/>
    <w:rsid w:val="00167922"/>
    <w:rsid w:val="00167DFD"/>
    <w:rsid w:val="00170C0F"/>
    <w:rsid w:val="00170E1D"/>
    <w:rsid w:val="00171490"/>
    <w:rsid w:val="00172981"/>
    <w:rsid w:val="00172D69"/>
    <w:rsid w:val="00172E3C"/>
    <w:rsid w:val="00172FBD"/>
    <w:rsid w:val="0017385C"/>
    <w:rsid w:val="00174C01"/>
    <w:rsid w:val="00175B77"/>
    <w:rsid w:val="00177625"/>
    <w:rsid w:val="0018061F"/>
    <w:rsid w:val="00181FDD"/>
    <w:rsid w:val="001848E5"/>
    <w:rsid w:val="00185058"/>
    <w:rsid w:val="0018505D"/>
    <w:rsid w:val="00185D35"/>
    <w:rsid w:val="001865C8"/>
    <w:rsid w:val="0019035B"/>
    <w:rsid w:val="001904E8"/>
    <w:rsid w:val="00191E46"/>
    <w:rsid w:val="001936C9"/>
    <w:rsid w:val="00193A61"/>
    <w:rsid w:val="0019492E"/>
    <w:rsid w:val="00194C06"/>
    <w:rsid w:val="001964FC"/>
    <w:rsid w:val="00197E94"/>
    <w:rsid w:val="001A08E9"/>
    <w:rsid w:val="001A0BB6"/>
    <w:rsid w:val="001A101F"/>
    <w:rsid w:val="001A30BD"/>
    <w:rsid w:val="001A4B6D"/>
    <w:rsid w:val="001A4CAC"/>
    <w:rsid w:val="001B0CAF"/>
    <w:rsid w:val="001B24EE"/>
    <w:rsid w:val="001B443B"/>
    <w:rsid w:val="001B484A"/>
    <w:rsid w:val="001B48A0"/>
    <w:rsid w:val="001B4C55"/>
    <w:rsid w:val="001B5C85"/>
    <w:rsid w:val="001B725E"/>
    <w:rsid w:val="001B7ACC"/>
    <w:rsid w:val="001C1A02"/>
    <w:rsid w:val="001C2EF1"/>
    <w:rsid w:val="001C2F28"/>
    <w:rsid w:val="001C332A"/>
    <w:rsid w:val="001C3771"/>
    <w:rsid w:val="001C38B2"/>
    <w:rsid w:val="001C3B28"/>
    <w:rsid w:val="001C58F6"/>
    <w:rsid w:val="001C6838"/>
    <w:rsid w:val="001C6A7B"/>
    <w:rsid w:val="001C7B86"/>
    <w:rsid w:val="001D021A"/>
    <w:rsid w:val="001D081E"/>
    <w:rsid w:val="001D094C"/>
    <w:rsid w:val="001D15A1"/>
    <w:rsid w:val="001D1B40"/>
    <w:rsid w:val="001D26FC"/>
    <w:rsid w:val="001D367C"/>
    <w:rsid w:val="001D4F04"/>
    <w:rsid w:val="001D5948"/>
    <w:rsid w:val="001D5BE7"/>
    <w:rsid w:val="001D5EDE"/>
    <w:rsid w:val="001D628A"/>
    <w:rsid w:val="001D66FF"/>
    <w:rsid w:val="001D6DE5"/>
    <w:rsid w:val="001D7ABE"/>
    <w:rsid w:val="001E043D"/>
    <w:rsid w:val="001E1EB7"/>
    <w:rsid w:val="001E513A"/>
    <w:rsid w:val="001E51AD"/>
    <w:rsid w:val="001E55CF"/>
    <w:rsid w:val="001E58BE"/>
    <w:rsid w:val="001E7012"/>
    <w:rsid w:val="001E7203"/>
    <w:rsid w:val="001F0475"/>
    <w:rsid w:val="001F0EA2"/>
    <w:rsid w:val="001F147D"/>
    <w:rsid w:val="001F182F"/>
    <w:rsid w:val="001F24AE"/>
    <w:rsid w:val="001F24D4"/>
    <w:rsid w:val="001F3E7D"/>
    <w:rsid w:val="001F4B12"/>
    <w:rsid w:val="001F6185"/>
    <w:rsid w:val="001F6399"/>
    <w:rsid w:val="001F7F81"/>
    <w:rsid w:val="0020076C"/>
    <w:rsid w:val="00200D22"/>
    <w:rsid w:val="00201535"/>
    <w:rsid w:val="00201D06"/>
    <w:rsid w:val="00202AED"/>
    <w:rsid w:val="002034A6"/>
    <w:rsid w:val="00206770"/>
    <w:rsid w:val="002075E6"/>
    <w:rsid w:val="00207AF8"/>
    <w:rsid w:val="00210575"/>
    <w:rsid w:val="00212507"/>
    <w:rsid w:val="00212DF8"/>
    <w:rsid w:val="00214256"/>
    <w:rsid w:val="0021465C"/>
    <w:rsid w:val="0021467B"/>
    <w:rsid w:val="00214E15"/>
    <w:rsid w:val="002150A1"/>
    <w:rsid w:val="002154BA"/>
    <w:rsid w:val="002156E5"/>
    <w:rsid w:val="0021596D"/>
    <w:rsid w:val="00215F93"/>
    <w:rsid w:val="002160D3"/>
    <w:rsid w:val="00216658"/>
    <w:rsid w:val="00217165"/>
    <w:rsid w:val="00217265"/>
    <w:rsid w:val="0021772D"/>
    <w:rsid w:val="002200C0"/>
    <w:rsid w:val="002202C1"/>
    <w:rsid w:val="00220C2A"/>
    <w:rsid w:val="00220EA1"/>
    <w:rsid w:val="00221783"/>
    <w:rsid w:val="002255EB"/>
    <w:rsid w:val="00225961"/>
    <w:rsid w:val="002267AB"/>
    <w:rsid w:val="00227BC1"/>
    <w:rsid w:val="00230A2D"/>
    <w:rsid w:val="00230A5F"/>
    <w:rsid w:val="00230B27"/>
    <w:rsid w:val="00231A4E"/>
    <w:rsid w:val="002322C2"/>
    <w:rsid w:val="002329F9"/>
    <w:rsid w:val="00234747"/>
    <w:rsid w:val="00237C82"/>
    <w:rsid w:val="0024035D"/>
    <w:rsid w:val="002417FA"/>
    <w:rsid w:val="00241A4C"/>
    <w:rsid w:val="00242C55"/>
    <w:rsid w:val="00242CE0"/>
    <w:rsid w:val="00244486"/>
    <w:rsid w:val="00245C22"/>
    <w:rsid w:val="00246479"/>
    <w:rsid w:val="0024664C"/>
    <w:rsid w:val="00247E2D"/>
    <w:rsid w:val="00247E36"/>
    <w:rsid w:val="00251318"/>
    <w:rsid w:val="00251957"/>
    <w:rsid w:val="00251B28"/>
    <w:rsid w:val="00254A71"/>
    <w:rsid w:val="00255D3C"/>
    <w:rsid w:val="00256322"/>
    <w:rsid w:val="00256D38"/>
    <w:rsid w:val="00257E58"/>
    <w:rsid w:val="002606AD"/>
    <w:rsid w:val="002607F2"/>
    <w:rsid w:val="00260BA6"/>
    <w:rsid w:val="00260D48"/>
    <w:rsid w:val="00261B1B"/>
    <w:rsid w:val="00261E39"/>
    <w:rsid w:val="00263194"/>
    <w:rsid w:val="002638B9"/>
    <w:rsid w:val="0026402A"/>
    <w:rsid w:val="002649A6"/>
    <w:rsid w:val="00267705"/>
    <w:rsid w:val="00267A43"/>
    <w:rsid w:val="00272BE9"/>
    <w:rsid w:val="0027494B"/>
    <w:rsid w:val="0027563E"/>
    <w:rsid w:val="002757E7"/>
    <w:rsid w:val="00276E60"/>
    <w:rsid w:val="00277BB2"/>
    <w:rsid w:val="00281BED"/>
    <w:rsid w:val="00284C56"/>
    <w:rsid w:val="00285C48"/>
    <w:rsid w:val="00285C8F"/>
    <w:rsid w:val="00286385"/>
    <w:rsid w:val="00290756"/>
    <w:rsid w:val="00293279"/>
    <w:rsid w:val="00295D9B"/>
    <w:rsid w:val="00296D26"/>
    <w:rsid w:val="002976BC"/>
    <w:rsid w:val="002A0416"/>
    <w:rsid w:val="002A053D"/>
    <w:rsid w:val="002A0C4B"/>
    <w:rsid w:val="002A1C4C"/>
    <w:rsid w:val="002A1E19"/>
    <w:rsid w:val="002A1F83"/>
    <w:rsid w:val="002A35A0"/>
    <w:rsid w:val="002A5B00"/>
    <w:rsid w:val="002A5E09"/>
    <w:rsid w:val="002A6249"/>
    <w:rsid w:val="002A769B"/>
    <w:rsid w:val="002B11B4"/>
    <w:rsid w:val="002B215F"/>
    <w:rsid w:val="002B4612"/>
    <w:rsid w:val="002B5546"/>
    <w:rsid w:val="002B5AEE"/>
    <w:rsid w:val="002B6383"/>
    <w:rsid w:val="002B701A"/>
    <w:rsid w:val="002B7038"/>
    <w:rsid w:val="002B7A4F"/>
    <w:rsid w:val="002B7A6C"/>
    <w:rsid w:val="002C002A"/>
    <w:rsid w:val="002C012E"/>
    <w:rsid w:val="002C09C9"/>
    <w:rsid w:val="002C0A14"/>
    <w:rsid w:val="002C0AF7"/>
    <w:rsid w:val="002C164A"/>
    <w:rsid w:val="002C2376"/>
    <w:rsid w:val="002C35C0"/>
    <w:rsid w:val="002C492A"/>
    <w:rsid w:val="002C78C4"/>
    <w:rsid w:val="002C7AC3"/>
    <w:rsid w:val="002D0A05"/>
    <w:rsid w:val="002D0ECD"/>
    <w:rsid w:val="002D11D1"/>
    <w:rsid w:val="002D258A"/>
    <w:rsid w:val="002D2627"/>
    <w:rsid w:val="002D2ED5"/>
    <w:rsid w:val="002D3390"/>
    <w:rsid w:val="002D356F"/>
    <w:rsid w:val="002D4219"/>
    <w:rsid w:val="002D51BF"/>
    <w:rsid w:val="002D5EC4"/>
    <w:rsid w:val="002D60C5"/>
    <w:rsid w:val="002D66BE"/>
    <w:rsid w:val="002E1222"/>
    <w:rsid w:val="002E1AF3"/>
    <w:rsid w:val="002E3730"/>
    <w:rsid w:val="002E45D4"/>
    <w:rsid w:val="002E46C6"/>
    <w:rsid w:val="002E491A"/>
    <w:rsid w:val="002E572D"/>
    <w:rsid w:val="002E65FA"/>
    <w:rsid w:val="002E67D4"/>
    <w:rsid w:val="002E67E9"/>
    <w:rsid w:val="002E7372"/>
    <w:rsid w:val="002F0294"/>
    <w:rsid w:val="002F02B9"/>
    <w:rsid w:val="002F1B1D"/>
    <w:rsid w:val="002F298F"/>
    <w:rsid w:val="002F498F"/>
    <w:rsid w:val="002F51B9"/>
    <w:rsid w:val="002F5463"/>
    <w:rsid w:val="002F58DD"/>
    <w:rsid w:val="002F6CC7"/>
    <w:rsid w:val="002F75FF"/>
    <w:rsid w:val="0030089E"/>
    <w:rsid w:val="003011F4"/>
    <w:rsid w:val="00301597"/>
    <w:rsid w:val="00302E6A"/>
    <w:rsid w:val="0030323B"/>
    <w:rsid w:val="00303DB4"/>
    <w:rsid w:val="0030467A"/>
    <w:rsid w:val="00305605"/>
    <w:rsid w:val="00306C68"/>
    <w:rsid w:val="0031046F"/>
    <w:rsid w:val="003127AC"/>
    <w:rsid w:val="0031291B"/>
    <w:rsid w:val="00312DF1"/>
    <w:rsid w:val="00313F07"/>
    <w:rsid w:val="0031486D"/>
    <w:rsid w:val="003155C6"/>
    <w:rsid w:val="00315605"/>
    <w:rsid w:val="00316363"/>
    <w:rsid w:val="0031668D"/>
    <w:rsid w:val="00316F69"/>
    <w:rsid w:val="0032067E"/>
    <w:rsid w:val="00320E25"/>
    <w:rsid w:val="003210C7"/>
    <w:rsid w:val="00321CE6"/>
    <w:rsid w:val="00322B63"/>
    <w:rsid w:val="00324C6C"/>
    <w:rsid w:val="003268DE"/>
    <w:rsid w:val="00331DF3"/>
    <w:rsid w:val="003324D4"/>
    <w:rsid w:val="003330C2"/>
    <w:rsid w:val="00333109"/>
    <w:rsid w:val="003339F1"/>
    <w:rsid w:val="0033529C"/>
    <w:rsid w:val="00335DEB"/>
    <w:rsid w:val="00335E00"/>
    <w:rsid w:val="003365B7"/>
    <w:rsid w:val="00336D8D"/>
    <w:rsid w:val="00337FB3"/>
    <w:rsid w:val="00340312"/>
    <w:rsid w:val="003405A9"/>
    <w:rsid w:val="003408A0"/>
    <w:rsid w:val="00340D07"/>
    <w:rsid w:val="0034107C"/>
    <w:rsid w:val="003428EA"/>
    <w:rsid w:val="00342BA4"/>
    <w:rsid w:val="00342C71"/>
    <w:rsid w:val="00343A17"/>
    <w:rsid w:val="003451D0"/>
    <w:rsid w:val="00345325"/>
    <w:rsid w:val="00345835"/>
    <w:rsid w:val="00345A10"/>
    <w:rsid w:val="003462ED"/>
    <w:rsid w:val="003468F4"/>
    <w:rsid w:val="00346C59"/>
    <w:rsid w:val="00346E2E"/>
    <w:rsid w:val="003477A7"/>
    <w:rsid w:val="0034795F"/>
    <w:rsid w:val="00351FAA"/>
    <w:rsid w:val="003523DC"/>
    <w:rsid w:val="00352C58"/>
    <w:rsid w:val="00356E16"/>
    <w:rsid w:val="00357F93"/>
    <w:rsid w:val="0036029C"/>
    <w:rsid w:val="00360347"/>
    <w:rsid w:val="003621FD"/>
    <w:rsid w:val="00362C5E"/>
    <w:rsid w:val="003638A6"/>
    <w:rsid w:val="00363A2F"/>
    <w:rsid w:val="003650BA"/>
    <w:rsid w:val="00365FB5"/>
    <w:rsid w:val="003677A6"/>
    <w:rsid w:val="00367D95"/>
    <w:rsid w:val="00370094"/>
    <w:rsid w:val="00370637"/>
    <w:rsid w:val="00370638"/>
    <w:rsid w:val="00370823"/>
    <w:rsid w:val="00372243"/>
    <w:rsid w:val="0037254D"/>
    <w:rsid w:val="00376521"/>
    <w:rsid w:val="00376A9E"/>
    <w:rsid w:val="00376BEA"/>
    <w:rsid w:val="00376DFD"/>
    <w:rsid w:val="003813C3"/>
    <w:rsid w:val="00381637"/>
    <w:rsid w:val="003836E3"/>
    <w:rsid w:val="003842E7"/>
    <w:rsid w:val="00384C57"/>
    <w:rsid w:val="00386514"/>
    <w:rsid w:val="00387610"/>
    <w:rsid w:val="00387864"/>
    <w:rsid w:val="00387C70"/>
    <w:rsid w:val="00387D6D"/>
    <w:rsid w:val="00390729"/>
    <w:rsid w:val="00390DF8"/>
    <w:rsid w:val="003915D3"/>
    <w:rsid w:val="003923E9"/>
    <w:rsid w:val="0039299F"/>
    <w:rsid w:val="00392EB9"/>
    <w:rsid w:val="0039423A"/>
    <w:rsid w:val="003951D0"/>
    <w:rsid w:val="003976CE"/>
    <w:rsid w:val="003A14A1"/>
    <w:rsid w:val="003A15E2"/>
    <w:rsid w:val="003A38A9"/>
    <w:rsid w:val="003A53EF"/>
    <w:rsid w:val="003A575B"/>
    <w:rsid w:val="003A5A2D"/>
    <w:rsid w:val="003A6DD0"/>
    <w:rsid w:val="003A72DA"/>
    <w:rsid w:val="003B1C44"/>
    <w:rsid w:val="003B28DB"/>
    <w:rsid w:val="003B2F9B"/>
    <w:rsid w:val="003B38CC"/>
    <w:rsid w:val="003B3ADC"/>
    <w:rsid w:val="003B74D8"/>
    <w:rsid w:val="003B7835"/>
    <w:rsid w:val="003B7AF4"/>
    <w:rsid w:val="003B7EAC"/>
    <w:rsid w:val="003C20D1"/>
    <w:rsid w:val="003C2120"/>
    <w:rsid w:val="003C4D5D"/>
    <w:rsid w:val="003C6450"/>
    <w:rsid w:val="003C64B9"/>
    <w:rsid w:val="003C6CFC"/>
    <w:rsid w:val="003D105B"/>
    <w:rsid w:val="003D1851"/>
    <w:rsid w:val="003D1CA0"/>
    <w:rsid w:val="003D23D5"/>
    <w:rsid w:val="003D2786"/>
    <w:rsid w:val="003D2847"/>
    <w:rsid w:val="003D4906"/>
    <w:rsid w:val="003D556F"/>
    <w:rsid w:val="003D6214"/>
    <w:rsid w:val="003D636D"/>
    <w:rsid w:val="003E03A1"/>
    <w:rsid w:val="003E0700"/>
    <w:rsid w:val="003E271B"/>
    <w:rsid w:val="003E34EC"/>
    <w:rsid w:val="003E373E"/>
    <w:rsid w:val="003E49ED"/>
    <w:rsid w:val="003E6C2E"/>
    <w:rsid w:val="003E7E31"/>
    <w:rsid w:val="003E7E69"/>
    <w:rsid w:val="003F046E"/>
    <w:rsid w:val="003F12D4"/>
    <w:rsid w:val="003F2949"/>
    <w:rsid w:val="003F2F66"/>
    <w:rsid w:val="003F44DF"/>
    <w:rsid w:val="003F4624"/>
    <w:rsid w:val="003F65B4"/>
    <w:rsid w:val="003F6ABD"/>
    <w:rsid w:val="003F6DB0"/>
    <w:rsid w:val="003F7D94"/>
    <w:rsid w:val="003F7E91"/>
    <w:rsid w:val="00401226"/>
    <w:rsid w:val="0040154A"/>
    <w:rsid w:val="00401DB1"/>
    <w:rsid w:val="004022DF"/>
    <w:rsid w:val="0040299C"/>
    <w:rsid w:val="00402C99"/>
    <w:rsid w:val="00402F0D"/>
    <w:rsid w:val="00403CCE"/>
    <w:rsid w:val="00404839"/>
    <w:rsid w:val="0040486A"/>
    <w:rsid w:val="00404CFF"/>
    <w:rsid w:val="00405446"/>
    <w:rsid w:val="004058A0"/>
    <w:rsid w:val="00405CF5"/>
    <w:rsid w:val="00406D0A"/>
    <w:rsid w:val="00410027"/>
    <w:rsid w:val="00410260"/>
    <w:rsid w:val="004125C3"/>
    <w:rsid w:val="00412C6C"/>
    <w:rsid w:val="00412ED0"/>
    <w:rsid w:val="0041570B"/>
    <w:rsid w:val="004178BC"/>
    <w:rsid w:val="00420DCD"/>
    <w:rsid w:val="0042211B"/>
    <w:rsid w:val="00422653"/>
    <w:rsid w:val="00422809"/>
    <w:rsid w:val="00422E28"/>
    <w:rsid w:val="00422FBE"/>
    <w:rsid w:val="00422FC9"/>
    <w:rsid w:val="004234CD"/>
    <w:rsid w:val="00423AED"/>
    <w:rsid w:val="00423F6B"/>
    <w:rsid w:val="004245EB"/>
    <w:rsid w:val="00426129"/>
    <w:rsid w:val="00426523"/>
    <w:rsid w:val="0042662E"/>
    <w:rsid w:val="00426F15"/>
    <w:rsid w:val="004271E1"/>
    <w:rsid w:val="0042723A"/>
    <w:rsid w:val="0042771E"/>
    <w:rsid w:val="00430170"/>
    <w:rsid w:val="00430C51"/>
    <w:rsid w:val="00431B50"/>
    <w:rsid w:val="004324F1"/>
    <w:rsid w:val="00432857"/>
    <w:rsid w:val="004336BF"/>
    <w:rsid w:val="0043419B"/>
    <w:rsid w:val="0043461F"/>
    <w:rsid w:val="00434D46"/>
    <w:rsid w:val="004362A9"/>
    <w:rsid w:val="00437676"/>
    <w:rsid w:val="004402B8"/>
    <w:rsid w:val="00440CF0"/>
    <w:rsid w:val="00442713"/>
    <w:rsid w:val="00442A94"/>
    <w:rsid w:val="00442D4D"/>
    <w:rsid w:val="004437E9"/>
    <w:rsid w:val="00444A85"/>
    <w:rsid w:val="004453DB"/>
    <w:rsid w:val="004459AE"/>
    <w:rsid w:val="0044661F"/>
    <w:rsid w:val="004476C2"/>
    <w:rsid w:val="00450136"/>
    <w:rsid w:val="00450C8F"/>
    <w:rsid w:val="00451DA0"/>
    <w:rsid w:val="004526DA"/>
    <w:rsid w:val="00452BFE"/>
    <w:rsid w:val="00454A1C"/>
    <w:rsid w:val="00454CD5"/>
    <w:rsid w:val="004565D6"/>
    <w:rsid w:val="00456B85"/>
    <w:rsid w:val="00456E9B"/>
    <w:rsid w:val="00457339"/>
    <w:rsid w:val="00460C0C"/>
    <w:rsid w:val="004620EF"/>
    <w:rsid w:val="00462FA6"/>
    <w:rsid w:val="004643D6"/>
    <w:rsid w:val="0046482F"/>
    <w:rsid w:val="00465C77"/>
    <w:rsid w:val="00465D8F"/>
    <w:rsid w:val="004669F7"/>
    <w:rsid w:val="00466B25"/>
    <w:rsid w:val="0046752F"/>
    <w:rsid w:val="00467D3A"/>
    <w:rsid w:val="00470FF9"/>
    <w:rsid w:val="00472EE1"/>
    <w:rsid w:val="00473736"/>
    <w:rsid w:val="004745F1"/>
    <w:rsid w:val="004756F1"/>
    <w:rsid w:val="00475988"/>
    <w:rsid w:val="00476526"/>
    <w:rsid w:val="00476823"/>
    <w:rsid w:val="00476996"/>
    <w:rsid w:val="0047789D"/>
    <w:rsid w:val="00477C36"/>
    <w:rsid w:val="0048036D"/>
    <w:rsid w:val="00483F14"/>
    <w:rsid w:val="0048507A"/>
    <w:rsid w:val="004854EF"/>
    <w:rsid w:val="0048610A"/>
    <w:rsid w:val="0048654D"/>
    <w:rsid w:val="004876C1"/>
    <w:rsid w:val="004901D9"/>
    <w:rsid w:val="00490212"/>
    <w:rsid w:val="00490281"/>
    <w:rsid w:val="00490CC8"/>
    <w:rsid w:val="00490DA3"/>
    <w:rsid w:val="00490E26"/>
    <w:rsid w:val="00491799"/>
    <w:rsid w:val="00491F3E"/>
    <w:rsid w:val="00492645"/>
    <w:rsid w:val="00493033"/>
    <w:rsid w:val="0049456F"/>
    <w:rsid w:val="00496397"/>
    <w:rsid w:val="00497552"/>
    <w:rsid w:val="004A0384"/>
    <w:rsid w:val="004A0B72"/>
    <w:rsid w:val="004A142D"/>
    <w:rsid w:val="004A3A23"/>
    <w:rsid w:val="004A3AA5"/>
    <w:rsid w:val="004A3B61"/>
    <w:rsid w:val="004A3DC1"/>
    <w:rsid w:val="004A47FC"/>
    <w:rsid w:val="004A49D1"/>
    <w:rsid w:val="004A4F6C"/>
    <w:rsid w:val="004A5156"/>
    <w:rsid w:val="004A538B"/>
    <w:rsid w:val="004A542D"/>
    <w:rsid w:val="004A680F"/>
    <w:rsid w:val="004A7FCB"/>
    <w:rsid w:val="004B080A"/>
    <w:rsid w:val="004B08F0"/>
    <w:rsid w:val="004B1D47"/>
    <w:rsid w:val="004B1E07"/>
    <w:rsid w:val="004B28B2"/>
    <w:rsid w:val="004B4158"/>
    <w:rsid w:val="004B4BA4"/>
    <w:rsid w:val="004B4FA5"/>
    <w:rsid w:val="004B58D9"/>
    <w:rsid w:val="004B5C6A"/>
    <w:rsid w:val="004C02FF"/>
    <w:rsid w:val="004C0AF1"/>
    <w:rsid w:val="004C0E3D"/>
    <w:rsid w:val="004C1FCF"/>
    <w:rsid w:val="004C227C"/>
    <w:rsid w:val="004C4A4E"/>
    <w:rsid w:val="004C5016"/>
    <w:rsid w:val="004C5E4C"/>
    <w:rsid w:val="004C60CA"/>
    <w:rsid w:val="004C632F"/>
    <w:rsid w:val="004C671D"/>
    <w:rsid w:val="004C6727"/>
    <w:rsid w:val="004C7BBD"/>
    <w:rsid w:val="004D0FEC"/>
    <w:rsid w:val="004D1D6C"/>
    <w:rsid w:val="004D3623"/>
    <w:rsid w:val="004D56EB"/>
    <w:rsid w:val="004D66F4"/>
    <w:rsid w:val="004D74E8"/>
    <w:rsid w:val="004D7F05"/>
    <w:rsid w:val="004D7F85"/>
    <w:rsid w:val="004E0396"/>
    <w:rsid w:val="004E05B5"/>
    <w:rsid w:val="004E21A7"/>
    <w:rsid w:val="004E27EA"/>
    <w:rsid w:val="004E3446"/>
    <w:rsid w:val="004E4B8F"/>
    <w:rsid w:val="004E4DAA"/>
    <w:rsid w:val="004E4E5D"/>
    <w:rsid w:val="004E5ABC"/>
    <w:rsid w:val="004E72EE"/>
    <w:rsid w:val="004E7B0A"/>
    <w:rsid w:val="004E7C63"/>
    <w:rsid w:val="004F1C02"/>
    <w:rsid w:val="004F3F59"/>
    <w:rsid w:val="004F5158"/>
    <w:rsid w:val="004F645B"/>
    <w:rsid w:val="004F7D36"/>
    <w:rsid w:val="005009D9"/>
    <w:rsid w:val="00502868"/>
    <w:rsid w:val="005045DE"/>
    <w:rsid w:val="00505640"/>
    <w:rsid w:val="00505769"/>
    <w:rsid w:val="0050745E"/>
    <w:rsid w:val="0051037D"/>
    <w:rsid w:val="00511DE4"/>
    <w:rsid w:val="00512122"/>
    <w:rsid w:val="00513CAD"/>
    <w:rsid w:val="0051418A"/>
    <w:rsid w:val="0051550D"/>
    <w:rsid w:val="00515884"/>
    <w:rsid w:val="00515B7B"/>
    <w:rsid w:val="0051686D"/>
    <w:rsid w:val="00516DE9"/>
    <w:rsid w:val="00516FD9"/>
    <w:rsid w:val="005202B3"/>
    <w:rsid w:val="0052171C"/>
    <w:rsid w:val="00521D33"/>
    <w:rsid w:val="00522485"/>
    <w:rsid w:val="00522C5A"/>
    <w:rsid w:val="005253C7"/>
    <w:rsid w:val="00525420"/>
    <w:rsid w:val="005255C2"/>
    <w:rsid w:val="00525AF2"/>
    <w:rsid w:val="00526060"/>
    <w:rsid w:val="0052647E"/>
    <w:rsid w:val="00526AD6"/>
    <w:rsid w:val="00527390"/>
    <w:rsid w:val="005305DD"/>
    <w:rsid w:val="00530BF3"/>
    <w:rsid w:val="00530C3D"/>
    <w:rsid w:val="005311B0"/>
    <w:rsid w:val="00531252"/>
    <w:rsid w:val="005314DE"/>
    <w:rsid w:val="00532229"/>
    <w:rsid w:val="0053307C"/>
    <w:rsid w:val="00533780"/>
    <w:rsid w:val="005347A0"/>
    <w:rsid w:val="005349E0"/>
    <w:rsid w:val="00535288"/>
    <w:rsid w:val="005364CB"/>
    <w:rsid w:val="005365BE"/>
    <w:rsid w:val="00536CBA"/>
    <w:rsid w:val="00540662"/>
    <w:rsid w:val="00540C72"/>
    <w:rsid w:val="00542BB5"/>
    <w:rsid w:val="0054316B"/>
    <w:rsid w:val="00543A56"/>
    <w:rsid w:val="005472DC"/>
    <w:rsid w:val="00547642"/>
    <w:rsid w:val="005476BF"/>
    <w:rsid w:val="00550A73"/>
    <w:rsid w:val="00550B6A"/>
    <w:rsid w:val="00551042"/>
    <w:rsid w:val="005510E6"/>
    <w:rsid w:val="0055242D"/>
    <w:rsid w:val="00554ABF"/>
    <w:rsid w:val="00555888"/>
    <w:rsid w:val="005561F2"/>
    <w:rsid w:val="0055787C"/>
    <w:rsid w:val="00557B89"/>
    <w:rsid w:val="0056081F"/>
    <w:rsid w:val="00561560"/>
    <w:rsid w:val="005615CC"/>
    <w:rsid w:val="00561C87"/>
    <w:rsid w:val="0056242F"/>
    <w:rsid w:val="005628EB"/>
    <w:rsid w:val="00562A94"/>
    <w:rsid w:val="00563CD3"/>
    <w:rsid w:val="005642A1"/>
    <w:rsid w:val="005644AB"/>
    <w:rsid w:val="00565CF4"/>
    <w:rsid w:val="005666FA"/>
    <w:rsid w:val="005667E6"/>
    <w:rsid w:val="00567B4A"/>
    <w:rsid w:val="0057026D"/>
    <w:rsid w:val="0057058A"/>
    <w:rsid w:val="00570D52"/>
    <w:rsid w:val="00570DF4"/>
    <w:rsid w:val="00570FB4"/>
    <w:rsid w:val="00571091"/>
    <w:rsid w:val="00571CBD"/>
    <w:rsid w:val="00571EC2"/>
    <w:rsid w:val="005724A3"/>
    <w:rsid w:val="00573EBE"/>
    <w:rsid w:val="005744A7"/>
    <w:rsid w:val="00574F1A"/>
    <w:rsid w:val="00575F58"/>
    <w:rsid w:val="00576975"/>
    <w:rsid w:val="00577570"/>
    <w:rsid w:val="00580EB3"/>
    <w:rsid w:val="00581035"/>
    <w:rsid w:val="00583E04"/>
    <w:rsid w:val="00584393"/>
    <w:rsid w:val="00585A37"/>
    <w:rsid w:val="00586484"/>
    <w:rsid w:val="00587669"/>
    <w:rsid w:val="0059005F"/>
    <w:rsid w:val="005927E0"/>
    <w:rsid w:val="005938EE"/>
    <w:rsid w:val="00594A76"/>
    <w:rsid w:val="00597483"/>
    <w:rsid w:val="005974A4"/>
    <w:rsid w:val="00597BEB"/>
    <w:rsid w:val="005A1AE7"/>
    <w:rsid w:val="005A1CE1"/>
    <w:rsid w:val="005A26E8"/>
    <w:rsid w:val="005A2EE0"/>
    <w:rsid w:val="005A4973"/>
    <w:rsid w:val="005A5295"/>
    <w:rsid w:val="005A7237"/>
    <w:rsid w:val="005A7796"/>
    <w:rsid w:val="005B0DBE"/>
    <w:rsid w:val="005B12B4"/>
    <w:rsid w:val="005B3B82"/>
    <w:rsid w:val="005B4105"/>
    <w:rsid w:val="005B4AF0"/>
    <w:rsid w:val="005B4BF4"/>
    <w:rsid w:val="005B643F"/>
    <w:rsid w:val="005B6D6C"/>
    <w:rsid w:val="005B7B68"/>
    <w:rsid w:val="005C17DC"/>
    <w:rsid w:val="005C1BB5"/>
    <w:rsid w:val="005C1FFE"/>
    <w:rsid w:val="005C224F"/>
    <w:rsid w:val="005C74C1"/>
    <w:rsid w:val="005C7B9F"/>
    <w:rsid w:val="005D0745"/>
    <w:rsid w:val="005D0D12"/>
    <w:rsid w:val="005D1486"/>
    <w:rsid w:val="005D1EC1"/>
    <w:rsid w:val="005D2344"/>
    <w:rsid w:val="005D29E9"/>
    <w:rsid w:val="005D327B"/>
    <w:rsid w:val="005D33C1"/>
    <w:rsid w:val="005D3555"/>
    <w:rsid w:val="005D5496"/>
    <w:rsid w:val="005D5C7C"/>
    <w:rsid w:val="005D653E"/>
    <w:rsid w:val="005D72F9"/>
    <w:rsid w:val="005D7570"/>
    <w:rsid w:val="005E052D"/>
    <w:rsid w:val="005E09FB"/>
    <w:rsid w:val="005E0B60"/>
    <w:rsid w:val="005E15CF"/>
    <w:rsid w:val="005E3180"/>
    <w:rsid w:val="005E6776"/>
    <w:rsid w:val="005F01F2"/>
    <w:rsid w:val="005F0769"/>
    <w:rsid w:val="005F169A"/>
    <w:rsid w:val="005F2A39"/>
    <w:rsid w:val="005F53C0"/>
    <w:rsid w:val="005F5527"/>
    <w:rsid w:val="005F6BFC"/>
    <w:rsid w:val="005F7055"/>
    <w:rsid w:val="005F720C"/>
    <w:rsid w:val="00600BA5"/>
    <w:rsid w:val="006015FD"/>
    <w:rsid w:val="006029FA"/>
    <w:rsid w:val="0060355E"/>
    <w:rsid w:val="00603929"/>
    <w:rsid w:val="00603A07"/>
    <w:rsid w:val="0060436D"/>
    <w:rsid w:val="00604689"/>
    <w:rsid w:val="00604768"/>
    <w:rsid w:val="00604C30"/>
    <w:rsid w:val="00606A12"/>
    <w:rsid w:val="00610F1B"/>
    <w:rsid w:val="00611CC2"/>
    <w:rsid w:val="0061216A"/>
    <w:rsid w:val="00612B77"/>
    <w:rsid w:val="006133ED"/>
    <w:rsid w:val="0061357D"/>
    <w:rsid w:val="00613AF7"/>
    <w:rsid w:val="00613C81"/>
    <w:rsid w:val="006150E4"/>
    <w:rsid w:val="006164B3"/>
    <w:rsid w:val="00616C28"/>
    <w:rsid w:val="00616D4F"/>
    <w:rsid w:val="00617E01"/>
    <w:rsid w:val="00621B31"/>
    <w:rsid w:val="00622545"/>
    <w:rsid w:val="006226E3"/>
    <w:rsid w:val="00624483"/>
    <w:rsid w:val="006259AA"/>
    <w:rsid w:val="00625A86"/>
    <w:rsid w:val="006263BA"/>
    <w:rsid w:val="0062647F"/>
    <w:rsid w:val="00626516"/>
    <w:rsid w:val="006267E5"/>
    <w:rsid w:val="00626EEE"/>
    <w:rsid w:val="0062792A"/>
    <w:rsid w:val="00630D44"/>
    <w:rsid w:val="0063205E"/>
    <w:rsid w:val="006324BF"/>
    <w:rsid w:val="00633577"/>
    <w:rsid w:val="00633EC2"/>
    <w:rsid w:val="00634586"/>
    <w:rsid w:val="00634823"/>
    <w:rsid w:val="00635FC8"/>
    <w:rsid w:val="00636A92"/>
    <w:rsid w:val="00636BA3"/>
    <w:rsid w:val="00636DE3"/>
    <w:rsid w:val="006375D6"/>
    <w:rsid w:val="00637B8F"/>
    <w:rsid w:val="00640046"/>
    <w:rsid w:val="006403BA"/>
    <w:rsid w:val="00640F82"/>
    <w:rsid w:val="00640F94"/>
    <w:rsid w:val="00641227"/>
    <w:rsid w:val="00642038"/>
    <w:rsid w:val="0064217A"/>
    <w:rsid w:val="00644263"/>
    <w:rsid w:val="006442BF"/>
    <w:rsid w:val="006462CB"/>
    <w:rsid w:val="0064680C"/>
    <w:rsid w:val="00647464"/>
    <w:rsid w:val="00647CD2"/>
    <w:rsid w:val="00651799"/>
    <w:rsid w:val="00651885"/>
    <w:rsid w:val="00653833"/>
    <w:rsid w:val="006558E1"/>
    <w:rsid w:val="00655919"/>
    <w:rsid w:val="00655CE9"/>
    <w:rsid w:val="00657423"/>
    <w:rsid w:val="006606E2"/>
    <w:rsid w:val="00663660"/>
    <w:rsid w:val="0066379E"/>
    <w:rsid w:val="00663BE8"/>
    <w:rsid w:val="006645FB"/>
    <w:rsid w:val="00665CC4"/>
    <w:rsid w:val="00666487"/>
    <w:rsid w:val="00667D1D"/>
    <w:rsid w:val="006711F5"/>
    <w:rsid w:val="00672235"/>
    <w:rsid w:val="00672460"/>
    <w:rsid w:val="00672B9D"/>
    <w:rsid w:val="00672D19"/>
    <w:rsid w:val="006731A5"/>
    <w:rsid w:val="00673910"/>
    <w:rsid w:val="006746D1"/>
    <w:rsid w:val="00674BAA"/>
    <w:rsid w:val="006750D0"/>
    <w:rsid w:val="00675353"/>
    <w:rsid w:val="006773DC"/>
    <w:rsid w:val="00677B7E"/>
    <w:rsid w:val="00677C0B"/>
    <w:rsid w:val="00680795"/>
    <w:rsid w:val="00681EA8"/>
    <w:rsid w:val="0068255B"/>
    <w:rsid w:val="00685239"/>
    <w:rsid w:val="0069014C"/>
    <w:rsid w:val="00690CF0"/>
    <w:rsid w:val="00690D3B"/>
    <w:rsid w:val="0069242D"/>
    <w:rsid w:val="006924B6"/>
    <w:rsid w:val="00692DD6"/>
    <w:rsid w:val="006942C5"/>
    <w:rsid w:val="006942FD"/>
    <w:rsid w:val="006945F5"/>
    <w:rsid w:val="0069468F"/>
    <w:rsid w:val="00694868"/>
    <w:rsid w:val="006962D0"/>
    <w:rsid w:val="006968AB"/>
    <w:rsid w:val="00696BFE"/>
    <w:rsid w:val="006A191A"/>
    <w:rsid w:val="006A22F6"/>
    <w:rsid w:val="006A28A0"/>
    <w:rsid w:val="006A4434"/>
    <w:rsid w:val="006A511F"/>
    <w:rsid w:val="006A7426"/>
    <w:rsid w:val="006B068C"/>
    <w:rsid w:val="006B19C3"/>
    <w:rsid w:val="006B3269"/>
    <w:rsid w:val="006B3404"/>
    <w:rsid w:val="006B34CA"/>
    <w:rsid w:val="006B393A"/>
    <w:rsid w:val="006B57DF"/>
    <w:rsid w:val="006B63E8"/>
    <w:rsid w:val="006B736D"/>
    <w:rsid w:val="006B75CB"/>
    <w:rsid w:val="006B76B9"/>
    <w:rsid w:val="006C04EE"/>
    <w:rsid w:val="006C0C31"/>
    <w:rsid w:val="006C0F8F"/>
    <w:rsid w:val="006C15C0"/>
    <w:rsid w:val="006C1DB1"/>
    <w:rsid w:val="006C2E2F"/>
    <w:rsid w:val="006C38C3"/>
    <w:rsid w:val="006C4B17"/>
    <w:rsid w:val="006C4B4B"/>
    <w:rsid w:val="006C5890"/>
    <w:rsid w:val="006D0283"/>
    <w:rsid w:val="006D0466"/>
    <w:rsid w:val="006D06D4"/>
    <w:rsid w:val="006D1FFD"/>
    <w:rsid w:val="006D2EB5"/>
    <w:rsid w:val="006D3485"/>
    <w:rsid w:val="006D4185"/>
    <w:rsid w:val="006D446E"/>
    <w:rsid w:val="006D5969"/>
    <w:rsid w:val="006D6D05"/>
    <w:rsid w:val="006E0444"/>
    <w:rsid w:val="006E0499"/>
    <w:rsid w:val="006E2010"/>
    <w:rsid w:val="006E378C"/>
    <w:rsid w:val="006E7FEC"/>
    <w:rsid w:val="006F04B1"/>
    <w:rsid w:val="006F0FA6"/>
    <w:rsid w:val="006F1008"/>
    <w:rsid w:val="006F1215"/>
    <w:rsid w:val="006F176B"/>
    <w:rsid w:val="006F256E"/>
    <w:rsid w:val="006F29B2"/>
    <w:rsid w:val="006F2B30"/>
    <w:rsid w:val="006F4C9F"/>
    <w:rsid w:val="006F5874"/>
    <w:rsid w:val="006F69D6"/>
    <w:rsid w:val="00700D99"/>
    <w:rsid w:val="00701B15"/>
    <w:rsid w:val="00702E4F"/>
    <w:rsid w:val="007035C4"/>
    <w:rsid w:val="00704F5A"/>
    <w:rsid w:val="0070661E"/>
    <w:rsid w:val="00706DE0"/>
    <w:rsid w:val="007073F5"/>
    <w:rsid w:val="00711B43"/>
    <w:rsid w:val="00713695"/>
    <w:rsid w:val="00713D59"/>
    <w:rsid w:val="007149D4"/>
    <w:rsid w:val="007151E4"/>
    <w:rsid w:val="00715C86"/>
    <w:rsid w:val="007174D5"/>
    <w:rsid w:val="00717538"/>
    <w:rsid w:val="0072098B"/>
    <w:rsid w:val="00720BDA"/>
    <w:rsid w:val="007224AD"/>
    <w:rsid w:val="007229C3"/>
    <w:rsid w:val="0072325A"/>
    <w:rsid w:val="007238B6"/>
    <w:rsid w:val="0072477D"/>
    <w:rsid w:val="0072569F"/>
    <w:rsid w:val="00725B00"/>
    <w:rsid w:val="007268BF"/>
    <w:rsid w:val="00727AA4"/>
    <w:rsid w:val="00730127"/>
    <w:rsid w:val="00730E90"/>
    <w:rsid w:val="00730FBE"/>
    <w:rsid w:val="00731528"/>
    <w:rsid w:val="0073267A"/>
    <w:rsid w:val="0073291F"/>
    <w:rsid w:val="007330AB"/>
    <w:rsid w:val="00735F74"/>
    <w:rsid w:val="00737D1B"/>
    <w:rsid w:val="007400E8"/>
    <w:rsid w:val="007405DC"/>
    <w:rsid w:val="007436F6"/>
    <w:rsid w:val="0074552D"/>
    <w:rsid w:val="00745C5C"/>
    <w:rsid w:val="007469DC"/>
    <w:rsid w:val="00747D00"/>
    <w:rsid w:val="0075082F"/>
    <w:rsid w:val="00750A85"/>
    <w:rsid w:val="00750FBA"/>
    <w:rsid w:val="00751946"/>
    <w:rsid w:val="0075257C"/>
    <w:rsid w:val="00754C35"/>
    <w:rsid w:val="00754C3F"/>
    <w:rsid w:val="00755B23"/>
    <w:rsid w:val="00755DDF"/>
    <w:rsid w:val="00755FB3"/>
    <w:rsid w:val="00757473"/>
    <w:rsid w:val="00757BF8"/>
    <w:rsid w:val="00760BC9"/>
    <w:rsid w:val="00760D49"/>
    <w:rsid w:val="007614C5"/>
    <w:rsid w:val="00762849"/>
    <w:rsid w:val="00762A4E"/>
    <w:rsid w:val="00762D51"/>
    <w:rsid w:val="007643AF"/>
    <w:rsid w:val="007647AA"/>
    <w:rsid w:val="00765623"/>
    <w:rsid w:val="00765678"/>
    <w:rsid w:val="007657C4"/>
    <w:rsid w:val="00765BCE"/>
    <w:rsid w:val="00765F20"/>
    <w:rsid w:val="0076787E"/>
    <w:rsid w:val="00767973"/>
    <w:rsid w:val="00767E53"/>
    <w:rsid w:val="00770D53"/>
    <w:rsid w:val="00770DC0"/>
    <w:rsid w:val="007724F9"/>
    <w:rsid w:val="00773116"/>
    <w:rsid w:val="007738D6"/>
    <w:rsid w:val="0077445B"/>
    <w:rsid w:val="0077502C"/>
    <w:rsid w:val="0077524E"/>
    <w:rsid w:val="00775479"/>
    <w:rsid w:val="00777244"/>
    <w:rsid w:val="0077749A"/>
    <w:rsid w:val="00777637"/>
    <w:rsid w:val="00777724"/>
    <w:rsid w:val="007803B7"/>
    <w:rsid w:val="00780EA6"/>
    <w:rsid w:val="007833BB"/>
    <w:rsid w:val="007835EE"/>
    <w:rsid w:val="0078585A"/>
    <w:rsid w:val="00785B62"/>
    <w:rsid w:val="0078605B"/>
    <w:rsid w:val="007869A5"/>
    <w:rsid w:val="00787174"/>
    <w:rsid w:val="00790595"/>
    <w:rsid w:val="0079084F"/>
    <w:rsid w:val="00790D40"/>
    <w:rsid w:val="007912F1"/>
    <w:rsid w:val="007923CD"/>
    <w:rsid w:val="007924FD"/>
    <w:rsid w:val="00794366"/>
    <w:rsid w:val="0079451C"/>
    <w:rsid w:val="0079518F"/>
    <w:rsid w:val="00795A29"/>
    <w:rsid w:val="00796DA2"/>
    <w:rsid w:val="00797FBA"/>
    <w:rsid w:val="007A04DA"/>
    <w:rsid w:val="007A095B"/>
    <w:rsid w:val="007A22AF"/>
    <w:rsid w:val="007A303D"/>
    <w:rsid w:val="007A4343"/>
    <w:rsid w:val="007A440A"/>
    <w:rsid w:val="007A5F21"/>
    <w:rsid w:val="007A6A9A"/>
    <w:rsid w:val="007A6BC4"/>
    <w:rsid w:val="007B038F"/>
    <w:rsid w:val="007B0B87"/>
    <w:rsid w:val="007B0E38"/>
    <w:rsid w:val="007B1A9B"/>
    <w:rsid w:val="007B236B"/>
    <w:rsid w:val="007B256B"/>
    <w:rsid w:val="007B2A30"/>
    <w:rsid w:val="007B43E7"/>
    <w:rsid w:val="007B5721"/>
    <w:rsid w:val="007B60A3"/>
    <w:rsid w:val="007B618F"/>
    <w:rsid w:val="007B6254"/>
    <w:rsid w:val="007B6284"/>
    <w:rsid w:val="007B6917"/>
    <w:rsid w:val="007B6AA4"/>
    <w:rsid w:val="007B6E5A"/>
    <w:rsid w:val="007B7862"/>
    <w:rsid w:val="007C22AB"/>
    <w:rsid w:val="007C3456"/>
    <w:rsid w:val="007C38A0"/>
    <w:rsid w:val="007C4121"/>
    <w:rsid w:val="007C42A9"/>
    <w:rsid w:val="007C4570"/>
    <w:rsid w:val="007C4EEA"/>
    <w:rsid w:val="007C4F7D"/>
    <w:rsid w:val="007C54EE"/>
    <w:rsid w:val="007C55FB"/>
    <w:rsid w:val="007C587F"/>
    <w:rsid w:val="007C609B"/>
    <w:rsid w:val="007C7A3C"/>
    <w:rsid w:val="007D1184"/>
    <w:rsid w:val="007D451A"/>
    <w:rsid w:val="007D4A66"/>
    <w:rsid w:val="007D4D81"/>
    <w:rsid w:val="007D5D4C"/>
    <w:rsid w:val="007D5E03"/>
    <w:rsid w:val="007D603D"/>
    <w:rsid w:val="007E02EE"/>
    <w:rsid w:val="007E072B"/>
    <w:rsid w:val="007E1A45"/>
    <w:rsid w:val="007E25C7"/>
    <w:rsid w:val="007E27B3"/>
    <w:rsid w:val="007E2ECB"/>
    <w:rsid w:val="007E3C99"/>
    <w:rsid w:val="007E5E72"/>
    <w:rsid w:val="007E621B"/>
    <w:rsid w:val="007E7267"/>
    <w:rsid w:val="007E78A2"/>
    <w:rsid w:val="007E7E6C"/>
    <w:rsid w:val="007E7F90"/>
    <w:rsid w:val="007F07B3"/>
    <w:rsid w:val="007F3BE4"/>
    <w:rsid w:val="007F51D3"/>
    <w:rsid w:val="007F5357"/>
    <w:rsid w:val="007F682A"/>
    <w:rsid w:val="007F69BB"/>
    <w:rsid w:val="00802B70"/>
    <w:rsid w:val="0080351E"/>
    <w:rsid w:val="008035A0"/>
    <w:rsid w:val="008042F0"/>
    <w:rsid w:val="008044B0"/>
    <w:rsid w:val="0080506F"/>
    <w:rsid w:val="008050BF"/>
    <w:rsid w:val="008052B5"/>
    <w:rsid w:val="00805471"/>
    <w:rsid w:val="00805BAA"/>
    <w:rsid w:val="00805F9D"/>
    <w:rsid w:val="00806149"/>
    <w:rsid w:val="0080666B"/>
    <w:rsid w:val="008101CC"/>
    <w:rsid w:val="00810886"/>
    <w:rsid w:val="008112E3"/>
    <w:rsid w:val="0081195C"/>
    <w:rsid w:val="00812F30"/>
    <w:rsid w:val="00813734"/>
    <w:rsid w:val="00813EAC"/>
    <w:rsid w:val="008141B8"/>
    <w:rsid w:val="00815DBC"/>
    <w:rsid w:val="008161C2"/>
    <w:rsid w:val="00816913"/>
    <w:rsid w:val="00817016"/>
    <w:rsid w:val="008171C0"/>
    <w:rsid w:val="00817E4A"/>
    <w:rsid w:val="00821939"/>
    <w:rsid w:val="00821D07"/>
    <w:rsid w:val="0082211A"/>
    <w:rsid w:val="00822CD3"/>
    <w:rsid w:val="00823948"/>
    <w:rsid w:val="00823ECB"/>
    <w:rsid w:val="00825443"/>
    <w:rsid w:val="00825C6C"/>
    <w:rsid w:val="00825FE2"/>
    <w:rsid w:val="0082670C"/>
    <w:rsid w:val="008267BA"/>
    <w:rsid w:val="008310F9"/>
    <w:rsid w:val="00831215"/>
    <w:rsid w:val="008313F4"/>
    <w:rsid w:val="008321CE"/>
    <w:rsid w:val="00833009"/>
    <w:rsid w:val="008337D3"/>
    <w:rsid w:val="008339F6"/>
    <w:rsid w:val="008357C2"/>
    <w:rsid w:val="00840DC0"/>
    <w:rsid w:val="008419AB"/>
    <w:rsid w:val="008421AA"/>
    <w:rsid w:val="008436F7"/>
    <w:rsid w:val="00844DB3"/>
    <w:rsid w:val="008459BE"/>
    <w:rsid w:val="00847191"/>
    <w:rsid w:val="008471B7"/>
    <w:rsid w:val="00847B5F"/>
    <w:rsid w:val="0085124B"/>
    <w:rsid w:val="00851F7E"/>
    <w:rsid w:val="00851FBE"/>
    <w:rsid w:val="00853113"/>
    <w:rsid w:val="00853959"/>
    <w:rsid w:val="008555C6"/>
    <w:rsid w:val="00856212"/>
    <w:rsid w:val="00857943"/>
    <w:rsid w:val="00861230"/>
    <w:rsid w:val="00861EE6"/>
    <w:rsid w:val="008620C4"/>
    <w:rsid w:val="008624B7"/>
    <w:rsid w:val="00864046"/>
    <w:rsid w:val="0086421A"/>
    <w:rsid w:val="00864875"/>
    <w:rsid w:val="00864E2F"/>
    <w:rsid w:val="008650B6"/>
    <w:rsid w:val="00865135"/>
    <w:rsid w:val="0086705A"/>
    <w:rsid w:val="0086770E"/>
    <w:rsid w:val="00870358"/>
    <w:rsid w:val="00870B5D"/>
    <w:rsid w:val="0087121B"/>
    <w:rsid w:val="008714A7"/>
    <w:rsid w:val="008735FA"/>
    <w:rsid w:val="00876467"/>
    <w:rsid w:val="00881529"/>
    <w:rsid w:val="008819CF"/>
    <w:rsid w:val="00882262"/>
    <w:rsid w:val="0088334D"/>
    <w:rsid w:val="0088369C"/>
    <w:rsid w:val="008839B0"/>
    <w:rsid w:val="00884B0C"/>
    <w:rsid w:val="00886ABE"/>
    <w:rsid w:val="0089125E"/>
    <w:rsid w:val="008912CF"/>
    <w:rsid w:val="008916E5"/>
    <w:rsid w:val="0089411C"/>
    <w:rsid w:val="008952BD"/>
    <w:rsid w:val="00896102"/>
    <w:rsid w:val="00897094"/>
    <w:rsid w:val="008A0FB7"/>
    <w:rsid w:val="008A199F"/>
    <w:rsid w:val="008A330F"/>
    <w:rsid w:val="008A37AA"/>
    <w:rsid w:val="008A3E9F"/>
    <w:rsid w:val="008A4460"/>
    <w:rsid w:val="008A5A52"/>
    <w:rsid w:val="008A5E5D"/>
    <w:rsid w:val="008A615E"/>
    <w:rsid w:val="008A6B13"/>
    <w:rsid w:val="008A7669"/>
    <w:rsid w:val="008A7D76"/>
    <w:rsid w:val="008B0B9F"/>
    <w:rsid w:val="008B1A4B"/>
    <w:rsid w:val="008B1C5A"/>
    <w:rsid w:val="008B1FF3"/>
    <w:rsid w:val="008B2246"/>
    <w:rsid w:val="008B2E50"/>
    <w:rsid w:val="008B3083"/>
    <w:rsid w:val="008B409B"/>
    <w:rsid w:val="008B5659"/>
    <w:rsid w:val="008B6E4F"/>
    <w:rsid w:val="008B6F67"/>
    <w:rsid w:val="008B7F41"/>
    <w:rsid w:val="008C1941"/>
    <w:rsid w:val="008C267E"/>
    <w:rsid w:val="008C2B0A"/>
    <w:rsid w:val="008C3C53"/>
    <w:rsid w:val="008C4470"/>
    <w:rsid w:val="008C5219"/>
    <w:rsid w:val="008C6207"/>
    <w:rsid w:val="008C6B85"/>
    <w:rsid w:val="008C751A"/>
    <w:rsid w:val="008C7E88"/>
    <w:rsid w:val="008D1A39"/>
    <w:rsid w:val="008D279D"/>
    <w:rsid w:val="008D3171"/>
    <w:rsid w:val="008D4B75"/>
    <w:rsid w:val="008D5EA9"/>
    <w:rsid w:val="008D6384"/>
    <w:rsid w:val="008D6E9E"/>
    <w:rsid w:val="008D72C8"/>
    <w:rsid w:val="008E0010"/>
    <w:rsid w:val="008E07B0"/>
    <w:rsid w:val="008E1541"/>
    <w:rsid w:val="008E1E4E"/>
    <w:rsid w:val="008E2858"/>
    <w:rsid w:val="008E35A8"/>
    <w:rsid w:val="008E3E62"/>
    <w:rsid w:val="008E4CD2"/>
    <w:rsid w:val="008E501B"/>
    <w:rsid w:val="008E5097"/>
    <w:rsid w:val="008E5A55"/>
    <w:rsid w:val="008E79B4"/>
    <w:rsid w:val="008F083B"/>
    <w:rsid w:val="008F22B4"/>
    <w:rsid w:val="008F2F1C"/>
    <w:rsid w:val="008F3355"/>
    <w:rsid w:val="008F3700"/>
    <w:rsid w:val="008F385D"/>
    <w:rsid w:val="008F411C"/>
    <w:rsid w:val="008F6AA7"/>
    <w:rsid w:val="008F6FD9"/>
    <w:rsid w:val="008F79BD"/>
    <w:rsid w:val="008F7A74"/>
    <w:rsid w:val="0090009F"/>
    <w:rsid w:val="009011F7"/>
    <w:rsid w:val="009024CB"/>
    <w:rsid w:val="009025E6"/>
    <w:rsid w:val="0090576D"/>
    <w:rsid w:val="00905814"/>
    <w:rsid w:val="0090792E"/>
    <w:rsid w:val="00907A6B"/>
    <w:rsid w:val="00907DC6"/>
    <w:rsid w:val="009114DF"/>
    <w:rsid w:val="00911E32"/>
    <w:rsid w:val="009132AC"/>
    <w:rsid w:val="00914753"/>
    <w:rsid w:val="00915325"/>
    <w:rsid w:val="00915448"/>
    <w:rsid w:val="00920306"/>
    <w:rsid w:val="00920A34"/>
    <w:rsid w:val="0092123B"/>
    <w:rsid w:val="009215D3"/>
    <w:rsid w:val="0092338C"/>
    <w:rsid w:val="00923545"/>
    <w:rsid w:val="009248C5"/>
    <w:rsid w:val="00924D41"/>
    <w:rsid w:val="00924D43"/>
    <w:rsid w:val="00925842"/>
    <w:rsid w:val="00926B04"/>
    <w:rsid w:val="0093114B"/>
    <w:rsid w:val="009312F6"/>
    <w:rsid w:val="00932AEF"/>
    <w:rsid w:val="00932B0E"/>
    <w:rsid w:val="00933281"/>
    <w:rsid w:val="0093362E"/>
    <w:rsid w:val="00934182"/>
    <w:rsid w:val="0093447C"/>
    <w:rsid w:val="0093472F"/>
    <w:rsid w:val="009365BD"/>
    <w:rsid w:val="00940310"/>
    <w:rsid w:val="0094177C"/>
    <w:rsid w:val="00942F7E"/>
    <w:rsid w:val="00942F8D"/>
    <w:rsid w:val="00943F1A"/>
    <w:rsid w:val="00945D62"/>
    <w:rsid w:val="00950E58"/>
    <w:rsid w:val="00950EA7"/>
    <w:rsid w:val="0095154A"/>
    <w:rsid w:val="00951643"/>
    <w:rsid w:val="00953551"/>
    <w:rsid w:val="00953562"/>
    <w:rsid w:val="00953DE3"/>
    <w:rsid w:val="009552D3"/>
    <w:rsid w:val="00955E47"/>
    <w:rsid w:val="0095702A"/>
    <w:rsid w:val="009573F1"/>
    <w:rsid w:val="009574D0"/>
    <w:rsid w:val="0095796E"/>
    <w:rsid w:val="00957A35"/>
    <w:rsid w:val="009605E4"/>
    <w:rsid w:val="00960786"/>
    <w:rsid w:val="00960AE4"/>
    <w:rsid w:val="00962371"/>
    <w:rsid w:val="00962527"/>
    <w:rsid w:val="00964246"/>
    <w:rsid w:val="0096473F"/>
    <w:rsid w:val="00964FD3"/>
    <w:rsid w:val="00965E17"/>
    <w:rsid w:val="00966DF1"/>
    <w:rsid w:val="00967567"/>
    <w:rsid w:val="00967596"/>
    <w:rsid w:val="0097003D"/>
    <w:rsid w:val="009709B8"/>
    <w:rsid w:val="00971190"/>
    <w:rsid w:val="00971CF7"/>
    <w:rsid w:val="00972328"/>
    <w:rsid w:val="0097234E"/>
    <w:rsid w:val="009729D0"/>
    <w:rsid w:val="00974BCE"/>
    <w:rsid w:val="00975140"/>
    <w:rsid w:val="0097673D"/>
    <w:rsid w:val="00976A45"/>
    <w:rsid w:val="00976B23"/>
    <w:rsid w:val="00977B40"/>
    <w:rsid w:val="009809B4"/>
    <w:rsid w:val="00980A65"/>
    <w:rsid w:val="00980AC9"/>
    <w:rsid w:val="009810E4"/>
    <w:rsid w:val="00981DD0"/>
    <w:rsid w:val="00981E60"/>
    <w:rsid w:val="00982C8E"/>
    <w:rsid w:val="00984462"/>
    <w:rsid w:val="00984AD2"/>
    <w:rsid w:val="0098538B"/>
    <w:rsid w:val="00985ED6"/>
    <w:rsid w:val="00986AA4"/>
    <w:rsid w:val="00986DC1"/>
    <w:rsid w:val="00987212"/>
    <w:rsid w:val="009904F7"/>
    <w:rsid w:val="0099168C"/>
    <w:rsid w:val="00993A48"/>
    <w:rsid w:val="00995575"/>
    <w:rsid w:val="00996950"/>
    <w:rsid w:val="0099759E"/>
    <w:rsid w:val="00997D87"/>
    <w:rsid w:val="009A03A9"/>
    <w:rsid w:val="009A06AF"/>
    <w:rsid w:val="009A0AD0"/>
    <w:rsid w:val="009A1C25"/>
    <w:rsid w:val="009A27CE"/>
    <w:rsid w:val="009A3293"/>
    <w:rsid w:val="009A34CF"/>
    <w:rsid w:val="009A3BDD"/>
    <w:rsid w:val="009A5405"/>
    <w:rsid w:val="009A5D3A"/>
    <w:rsid w:val="009A5DEA"/>
    <w:rsid w:val="009A70F6"/>
    <w:rsid w:val="009A7401"/>
    <w:rsid w:val="009B037A"/>
    <w:rsid w:val="009B04E3"/>
    <w:rsid w:val="009B07F6"/>
    <w:rsid w:val="009B1384"/>
    <w:rsid w:val="009B16D5"/>
    <w:rsid w:val="009B1B0B"/>
    <w:rsid w:val="009B2CC2"/>
    <w:rsid w:val="009B3637"/>
    <w:rsid w:val="009B4171"/>
    <w:rsid w:val="009B422B"/>
    <w:rsid w:val="009B434F"/>
    <w:rsid w:val="009B5791"/>
    <w:rsid w:val="009B5884"/>
    <w:rsid w:val="009B6EEF"/>
    <w:rsid w:val="009C1480"/>
    <w:rsid w:val="009C1AA9"/>
    <w:rsid w:val="009C2279"/>
    <w:rsid w:val="009C291B"/>
    <w:rsid w:val="009C3657"/>
    <w:rsid w:val="009C548D"/>
    <w:rsid w:val="009C670E"/>
    <w:rsid w:val="009C67FA"/>
    <w:rsid w:val="009C7913"/>
    <w:rsid w:val="009C7C20"/>
    <w:rsid w:val="009D0C07"/>
    <w:rsid w:val="009D11FD"/>
    <w:rsid w:val="009D327F"/>
    <w:rsid w:val="009D350D"/>
    <w:rsid w:val="009D423E"/>
    <w:rsid w:val="009D430A"/>
    <w:rsid w:val="009D6C72"/>
    <w:rsid w:val="009D7372"/>
    <w:rsid w:val="009D7AD6"/>
    <w:rsid w:val="009D7C66"/>
    <w:rsid w:val="009E0F65"/>
    <w:rsid w:val="009E0FB6"/>
    <w:rsid w:val="009E1F7A"/>
    <w:rsid w:val="009E224A"/>
    <w:rsid w:val="009E2569"/>
    <w:rsid w:val="009E3338"/>
    <w:rsid w:val="009E3722"/>
    <w:rsid w:val="009E3978"/>
    <w:rsid w:val="009E4682"/>
    <w:rsid w:val="009E5F64"/>
    <w:rsid w:val="009E68D2"/>
    <w:rsid w:val="009E6D02"/>
    <w:rsid w:val="009E75B9"/>
    <w:rsid w:val="009E7850"/>
    <w:rsid w:val="009F0E2A"/>
    <w:rsid w:val="009F1B71"/>
    <w:rsid w:val="009F24EE"/>
    <w:rsid w:val="009F2BE7"/>
    <w:rsid w:val="009F3EBA"/>
    <w:rsid w:val="009F49EE"/>
    <w:rsid w:val="009F53DC"/>
    <w:rsid w:val="009F5796"/>
    <w:rsid w:val="009F61BC"/>
    <w:rsid w:val="009F7156"/>
    <w:rsid w:val="009F7DE4"/>
    <w:rsid w:val="00A001A7"/>
    <w:rsid w:val="00A0221A"/>
    <w:rsid w:val="00A022FA"/>
    <w:rsid w:val="00A03E0F"/>
    <w:rsid w:val="00A05727"/>
    <w:rsid w:val="00A05D9A"/>
    <w:rsid w:val="00A05FC0"/>
    <w:rsid w:val="00A06772"/>
    <w:rsid w:val="00A0683E"/>
    <w:rsid w:val="00A06C82"/>
    <w:rsid w:val="00A06FC4"/>
    <w:rsid w:val="00A07827"/>
    <w:rsid w:val="00A105DF"/>
    <w:rsid w:val="00A10DA9"/>
    <w:rsid w:val="00A12520"/>
    <w:rsid w:val="00A126C5"/>
    <w:rsid w:val="00A1424B"/>
    <w:rsid w:val="00A1665D"/>
    <w:rsid w:val="00A222C4"/>
    <w:rsid w:val="00A241C3"/>
    <w:rsid w:val="00A24279"/>
    <w:rsid w:val="00A242A1"/>
    <w:rsid w:val="00A24D20"/>
    <w:rsid w:val="00A25FC7"/>
    <w:rsid w:val="00A261C3"/>
    <w:rsid w:val="00A27766"/>
    <w:rsid w:val="00A27F0F"/>
    <w:rsid w:val="00A3055B"/>
    <w:rsid w:val="00A30C48"/>
    <w:rsid w:val="00A30CCA"/>
    <w:rsid w:val="00A30ED4"/>
    <w:rsid w:val="00A32ED9"/>
    <w:rsid w:val="00A334D2"/>
    <w:rsid w:val="00A33726"/>
    <w:rsid w:val="00A34842"/>
    <w:rsid w:val="00A359BC"/>
    <w:rsid w:val="00A36687"/>
    <w:rsid w:val="00A36E6A"/>
    <w:rsid w:val="00A371BB"/>
    <w:rsid w:val="00A3740B"/>
    <w:rsid w:val="00A4007A"/>
    <w:rsid w:val="00A4060D"/>
    <w:rsid w:val="00A41979"/>
    <w:rsid w:val="00A41A94"/>
    <w:rsid w:val="00A43944"/>
    <w:rsid w:val="00A4420D"/>
    <w:rsid w:val="00A4490F"/>
    <w:rsid w:val="00A453A2"/>
    <w:rsid w:val="00A46B7F"/>
    <w:rsid w:val="00A50D2B"/>
    <w:rsid w:val="00A50F32"/>
    <w:rsid w:val="00A517CC"/>
    <w:rsid w:val="00A52343"/>
    <w:rsid w:val="00A5659D"/>
    <w:rsid w:val="00A56EE1"/>
    <w:rsid w:val="00A60272"/>
    <w:rsid w:val="00A61066"/>
    <w:rsid w:val="00A611FD"/>
    <w:rsid w:val="00A62979"/>
    <w:rsid w:val="00A62B07"/>
    <w:rsid w:val="00A62D31"/>
    <w:rsid w:val="00A64242"/>
    <w:rsid w:val="00A6518A"/>
    <w:rsid w:val="00A6526A"/>
    <w:rsid w:val="00A655D9"/>
    <w:rsid w:val="00A65D31"/>
    <w:rsid w:val="00A665E8"/>
    <w:rsid w:val="00A67F38"/>
    <w:rsid w:val="00A67FAC"/>
    <w:rsid w:val="00A70269"/>
    <w:rsid w:val="00A7053A"/>
    <w:rsid w:val="00A7291D"/>
    <w:rsid w:val="00A739E6"/>
    <w:rsid w:val="00A73BCD"/>
    <w:rsid w:val="00A744DC"/>
    <w:rsid w:val="00A75F00"/>
    <w:rsid w:val="00A76D5F"/>
    <w:rsid w:val="00A80535"/>
    <w:rsid w:val="00A83057"/>
    <w:rsid w:val="00A83564"/>
    <w:rsid w:val="00A84B23"/>
    <w:rsid w:val="00A85A3C"/>
    <w:rsid w:val="00A86411"/>
    <w:rsid w:val="00A87341"/>
    <w:rsid w:val="00A87B70"/>
    <w:rsid w:val="00A902CB"/>
    <w:rsid w:val="00A90F11"/>
    <w:rsid w:val="00A914FC"/>
    <w:rsid w:val="00A93562"/>
    <w:rsid w:val="00A9586B"/>
    <w:rsid w:val="00A9604D"/>
    <w:rsid w:val="00A975B1"/>
    <w:rsid w:val="00A97C9C"/>
    <w:rsid w:val="00AA3726"/>
    <w:rsid w:val="00AA37DC"/>
    <w:rsid w:val="00AA62F6"/>
    <w:rsid w:val="00AA67EC"/>
    <w:rsid w:val="00AA6FCD"/>
    <w:rsid w:val="00AA7080"/>
    <w:rsid w:val="00AA7C51"/>
    <w:rsid w:val="00AB0115"/>
    <w:rsid w:val="00AB21F1"/>
    <w:rsid w:val="00AB2927"/>
    <w:rsid w:val="00AB3519"/>
    <w:rsid w:val="00AB4518"/>
    <w:rsid w:val="00AB7249"/>
    <w:rsid w:val="00AB734E"/>
    <w:rsid w:val="00AB7FFD"/>
    <w:rsid w:val="00AC0D69"/>
    <w:rsid w:val="00AC1462"/>
    <w:rsid w:val="00AC49BB"/>
    <w:rsid w:val="00AC4F13"/>
    <w:rsid w:val="00AC4F7F"/>
    <w:rsid w:val="00AC5382"/>
    <w:rsid w:val="00AC5968"/>
    <w:rsid w:val="00AC5A8C"/>
    <w:rsid w:val="00AC5A9F"/>
    <w:rsid w:val="00AC6BF4"/>
    <w:rsid w:val="00AC70FC"/>
    <w:rsid w:val="00AD0661"/>
    <w:rsid w:val="00AD1BE8"/>
    <w:rsid w:val="00AD1C17"/>
    <w:rsid w:val="00AD1EF4"/>
    <w:rsid w:val="00AD1F76"/>
    <w:rsid w:val="00AD26A1"/>
    <w:rsid w:val="00AD2EB5"/>
    <w:rsid w:val="00AD3A61"/>
    <w:rsid w:val="00AD471F"/>
    <w:rsid w:val="00AD5AB6"/>
    <w:rsid w:val="00AD6842"/>
    <w:rsid w:val="00AD7349"/>
    <w:rsid w:val="00AD7D55"/>
    <w:rsid w:val="00AE0635"/>
    <w:rsid w:val="00AE0EF6"/>
    <w:rsid w:val="00AE22EF"/>
    <w:rsid w:val="00AE339A"/>
    <w:rsid w:val="00AE3F68"/>
    <w:rsid w:val="00AE4B05"/>
    <w:rsid w:val="00AE4F51"/>
    <w:rsid w:val="00AE5439"/>
    <w:rsid w:val="00AE6188"/>
    <w:rsid w:val="00AE689C"/>
    <w:rsid w:val="00AE6DA1"/>
    <w:rsid w:val="00AE7789"/>
    <w:rsid w:val="00AE7939"/>
    <w:rsid w:val="00AE7EA2"/>
    <w:rsid w:val="00AF010E"/>
    <w:rsid w:val="00AF042A"/>
    <w:rsid w:val="00AF05FF"/>
    <w:rsid w:val="00AF08B5"/>
    <w:rsid w:val="00AF0DDC"/>
    <w:rsid w:val="00AF190B"/>
    <w:rsid w:val="00AF1E1F"/>
    <w:rsid w:val="00AF2F0B"/>
    <w:rsid w:val="00AF3214"/>
    <w:rsid w:val="00AF3392"/>
    <w:rsid w:val="00AF3597"/>
    <w:rsid w:val="00AF4757"/>
    <w:rsid w:val="00AF4B81"/>
    <w:rsid w:val="00AF5311"/>
    <w:rsid w:val="00AF5466"/>
    <w:rsid w:val="00AF546F"/>
    <w:rsid w:val="00AF6886"/>
    <w:rsid w:val="00AF7976"/>
    <w:rsid w:val="00AF7B9D"/>
    <w:rsid w:val="00B00018"/>
    <w:rsid w:val="00B003C0"/>
    <w:rsid w:val="00B0175B"/>
    <w:rsid w:val="00B01C77"/>
    <w:rsid w:val="00B02704"/>
    <w:rsid w:val="00B02C3B"/>
    <w:rsid w:val="00B05F9F"/>
    <w:rsid w:val="00B06F57"/>
    <w:rsid w:val="00B06FCE"/>
    <w:rsid w:val="00B075A9"/>
    <w:rsid w:val="00B075FB"/>
    <w:rsid w:val="00B10C9F"/>
    <w:rsid w:val="00B11955"/>
    <w:rsid w:val="00B12485"/>
    <w:rsid w:val="00B1286D"/>
    <w:rsid w:val="00B12A35"/>
    <w:rsid w:val="00B12D23"/>
    <w:rsid w:val="00B1683D"/>
    <w:rsid w:val="00B16855"/>
    <w:rsid w:val="00B20C36"/>
    <w:rsid w:val="00B21749"/>
    <w:rsid w:val="00B2219F"/>
    <w:rsid w:val="00B22237"/>
    <w:rsid w:val="00B22705"/>
    <w:rsid w:val="00B22E34"/>
    <w:rsid w:val="00B23A60"/>
    <w:rsid w:val="00B23B12"/>
    <w:rsid w:val="00B23CD3"/>
    <w:rsid w:val="00B2415B"/>
    <w:rsid w:val="00B24463"/>
    <w:rsid w:val="00B24E24"/>
    <w:rsid w:val="00B261EE"/>
    <w:rsid w:val="00B267A3"/>
    <w:rsid w:val="00B3063A"/>
    <w:rsid w:val="00B30E15"/>
    <w:rsid w:val="00B3376F"/>
    <w:rsid w:val="00B349D5"/>
    <w:rsid w:val="00B356C3"/>
    <w:rsid w:val="00B36C49"/>
    <w:rsid w:val="00B36D42"/>
    <w:rsid w:val="00B3770D"/>
    <w:rsid w:val="00B40439"/>
    <w:rsid w:val="00B4085B"/>
    <w:rsid w:val="00B40BC5"/>
    <w:rsid w:val="00B4206D"/>
    <w:rsid w:val="00B44A55"/>
    <w:rsid w:val="00B45F72"/>
    <w:rsid w:val="00B469D8"/>
    <w:rsid w:val="00B47460"/>
    <w:rsid w:val="00B477D2"/>
    <w:rsid w:val="00B522BA"/>
    <w:rsid w:val="00B52915"/>
    <w:rsid w:val="00B52AAB"/>
    <w:rsid w:val="00B56263"/>
    <w:rsid w:val="00B56812"/>
    <w:rsid w:val="00B56CFF"/>
    <w:rsid w:val="00B571C0"/>
    <w:rsid w:val="00B57819"/>
    <w:rsid w:val="00B615E7"/>
    <w:rsid w:val="00B61768"/>
    <w:rsid w:val="00B61E0A"/>
    <w:rsid w:val="00B6218E"/>
    <w:rsid w:val="00B6395B"/>
    <w:rsid w:val="00B63E0D"/>
    <w:rsid w:val="00B63EED"/>
    <w:rsid w:val="00B64EC9"/>
    <w:rsid w:val="00B65446"/>
    <w:rsid w:val="00B65FC9"/>
    <w:rsid w:val="00B672B2"/>
    <w:rsid w:val="00B67BBA"/>
    <w:rsid w:val="00B706D9"/>
    <w:rsid w:val="00B72178"/>
    <w:rsid w:val="00B73596"/>
    <w:rsid w:val="00B73AF7"/>
    <w:rsid w:val="00B76B07"/>
    <w:rsid w:val="00B76E9C"/>
    <w:rsid w:val="00B77F87"/>
    <w:rsid w:val="00B80E73"/>
    <w:rsid w:val="00B81915"/>
    <w:rsid w:val="00B81EA1"/>
    <w:rsid w:val="00B81F43"/>
    <w:rsid w:val="00B8271D"/>
    <w:rsid w:val="00B844D6"/>
    <w:rsid w:val="00B85720"/>
    <w:rsid w:val="00B8649B"/>
    <w:rsid w:val="00B87264"/>
    <w:rsid w:val="00B90D1B"/>
    <w:rsid w:val="00B91111"/>
    <w:rsid w:val="00B92109"/>
    <w:rsid w:val="00B92725"/>
    <w:rsid w:val="00B92946"/>
    <w:rsid w:val="00B92A3C"/>
    <w:rsid w:val="00B93930"/>
    <w:rsid w:val="00B97C8B"/>
    <w:rsid w:val="00B97CE0"/>
    <w:rsid w:val="00B97D61"/>
    <w:rsid w:val="00BA0AC1"/>
    <w:rsid w:val="00BA11B5"/>
    <w:rsid w:val="00BA3A78"/>
    <w:rsid w:val="00BA4343"/>
    <w:rsid w:val="00BA5229"/>
    <w:rsid w:val="00BB0FAA"/>
    <w:rsid w:val="00BB2186"/>
    <w:rsid w:val="00BB25B1"/>
    <w:rsid w:val="00BB2BAA"/>
    <w:rsid w:val="00BB3488"/>
    <w:rsid w:val="00BB3E61"/>
    <w:rsid w:val="00BB762D"/>
    <w:rsid w:val="00BB7834"/>
    <w:rsid w:val="00BB789C"/>
    <w:rsid w:val="00BB7C87"/>
    <w:rsid w:val="00BC0B52"/>
    <w:rsid w:val="00BC0C68"/>
    <w:rsid w:val="00BC0E70"/>
    <w:rsid w:val="00BC15A1"/>
    <w:rsid w:val="00BC2186"/>
    <w:rsid w:val="00BC236B"/>
    <w:rsid w:val="00BC4196"/>
    <w:rsid w:val="00BC4B05"/>
    <w:rsid w:val="00BC4E5C"/>
    <w:rsid w:val="00BC5955"/>
    <w:rsid w:val="00BC595A"/>
    <w:rsid w:val="00BC7241"/>
    <w:rsid w:val="00BC72ED"/>
    <w:rsid w:val="00BD0B5D"/>
    <w:rsid w:val="00BD0BDD"/>
    <w:rsid w:val="00BD0C71"/>
    <w:rsid w:val="00BD1128"/>
    <w:rsid w:val="00BD1569"/>
    <w:rsid w:val="00BD18AD"/>
    <w:rsid w:val="00BD18AE"/>
    <w:rsid w:val="00BD1D34"/>
    <w:rsid w:val="00BD2EDF"/>
    <w:rsid w:val="00BD2EF7"/>
    <w:rsid w:val="00BD4B95"/>
    <w:rsid w:val="00BD4FAD"/>
    <w:rsid w:val="00BD6A14"/>
    <w:rsid w:val="00BD6F39"/>
    <w:rsid w:val="00BD71E5"/>
    <w:rsid w:val="00BE0442"/>
    <w:rsid w:val="00BE0D70"/>
    <w:rsid w:val="00BE14EE"/>
    <w:rsid w:val="00BE1D2F"/>
    <w:rsid w:val="00BE2DAC"/>
    <w:rsid w:val="00BE4AC0"/>
    <w:rsid w:val="00BE56A7"/>
    <w:rsid w:val="00BE6153"/>
    <w:rsid w:val="00BE6755"/>
    <w:rsid w:val="00BE6910"/>
    <w:rsid w:val="00BE6E05"/>
    <w:rsid w:val="00BE749C"/>
    <w:rsid w:val="00BE7ECE"/>
    <w:rsid w:val="00BF0096"/>
    <w:rsid w:val="00BF0122"/>
    <w:rsid w:val="00BF0C78"/>
    <w:rsid w:val="00BF24BB"/>
    <w:rsid w:val="00BF2A64"/>
    <w:rsid w:val="00BF3547"/>
    <w:rsid w:val="00BF3DF1"/>
    <w:rsid w:val="00BF48D3"/>
    <w:rsid w:val="00BF52DD"/>
    <w:rsid w:val="00BF566D"/>
    <w:rsid w:val="00BF60AA"/>
    <w:rsid w:val="00BF7637"/>
    <w:rsid w:val="00BF7747"/>
    <w:rsid w:val="00C01DC5"/>
    <w:rsid w:val="00C02266"/>
    <w:rsid w:val="00C03C9F"/>
    <w:rsid w:val="00C04119"/>
    <w:rsid w:val="00C043B0"/>
    <w:rsid w:val="00C04891"/>
    <w:rsid w:val="00C0527F"/>
    <w:rsid w:val="00C0675E"/>
    <w:rsid w:val="00C07E3A"/>
    <w:rsid w:val="00C07FAD"/>
    <w:rsid w:val="00C1154E"/>
    <w:rsid w:val="00C1155D"/>
    <w:rsid w:val="00C14314"/>
    <w:rsid w:val="00C15079"/>
    <w:rsid w:val="00C152E3"/>
    <w:rsid w:val="00C16945"/>
    <w:rsid w:val="00C16A51"/>
    <w:rsid w:val="00C16D03"/>
    <w:rsid w:val="00C16F5B"/>
    <w:rsid w:val="00C174B3"/>
    <w:rsid w:val="00C20F0F"/>
    <w:rsid w:val="00C21D54"/>
    <w:rsid w:val="00C222B8"/>
    <w:rsid w:val="00C22387"/>
    <w:rsid w:val="00C22B7C"/>
    <w:rsid w:val="00C237AB"/>
    <w:rsid w:val="00C238AB"/>
    <w:rsid w:val="00C25BBA"/>
    <w:rsid w:val="00C25F22"/>
    <w:rsid w:val="00C261C1"/>
    <w:rsid w:val="00C26506"/>
    <w:rsid w:val="00C26D1B"/>
    <w:rsid w:val="00C27943"/>
    <w:rsid w:val="00C31788"/>
    <w:rsid w:val="00C32252"/>
    <w:rsid w:val="00C323A5"/>
    <w:rsid w:val="00C33D69"/>
    <w:rsid w:val="00C34F5D"/>
    <w:rsid w:val="00C354EC"/>
    <w:rsid w:val="00C35C2A"/>
    <w:rsid w:val="00C362FD"/>
    <w:rsid w:val="00C36E77"/>
    <w:rsid w:val="00C37121"/>
    <w:rsid w:val="00C37B37"/>
    <w:rsid w:val="00C41C45"/>
    <w:rsid w:val="00C42036"/>
    <w:rsid w:val="00C42382"/>
    <w:rsid w:val="00C427C9"/>
    <w:rsid w:val="00C429A6"/>
    <w:rsid w:val="00C4335E"/>
    <w:rsid w:val="00C4448B"/>
    <w:rsid w:val="00C45BA6"/>
    <w:rsid w:val="00C46ABB"/>
    <w:rsid w:val="00C47080"/>
    <w:rsid w:val="00C4792E"/>
    <w:rsid w:val="00C47A6F"/>
    <w:rsid w:val="00C5049A"/>
    <w:rsid w:val="00C523ED"/>
    <w:rsid w:val="00C53CB0"/>
    <w:rsid w:val="00C53CD4"/>
    <w:rsid w:val="00C54400"/>
    <w:rsid w:val="00C5734A"/>
    <w:rsid w:val="00C60A1A"/>
    <w:rsid w:val="00C61F18"/>
    <w:rsid w:val="00C623CE"/>
    <w:rsid w:val="00C624A0"/>
    <w:rsid w:val="00C62D43"/>
    <w:rsid w:val="00C6374B"/>
    <w:rsid w:val="00C63BA3"/>
    <w:rsid w:val="00C646D0"/>
    <w:rsid w:val="00C6521E"/>
    <w:rsid w:val="00C669F0"/>
    <w:rsid w:val="00C6742B"/>
    <w:rsid w:val="00C71B13"/>
    <w:rsid w:val="00C72540"/>
    <w:rsid w:val="00C72EA2"/>
    <w:rsid w:val="00C74BB8"/>
    <w:rsid w:val="00C7527A"/>
    <w:rsid w:val="00C75498"/>
    <w:rsid w:val="00C7556D"/>
    <w:rsid w:val="00C7606B"/>
    <w:rsid w:val="00C7722B"/>
    <w:rsid w:val="00C82931"/>
    <w:rsid w:val="00C869B5"/>
    <w:rsid w:val="00C86C98"/>
    <w:rsid w:val="00C903EC"/>
    <w:rsid w:val="00C911D2"/>
    <w:rsid w:val="00C93289"/>
    <w:rsid w:val="00C93535"/>
    <w:rsid w:val="00C9460A"/>
    <w:rsid w:val="00C94F9A"/>
    <w:rsid w:val="00C95CD1"/>
    <w:rsid w:val="00C95EEC"/>
    <w:rsid w:val="00C97264"/>
    <w:rsid w:val="00C97B7C"/>
    <w:rsid w:val="00CA12D0"/>
    <w:rsid w:val="00CA15F2"/>
    <w:rsid w:val="00CA383B"/>
    <w:rsid w:val="00CA51AE"/>
    <w:rsid w:val="00CA5368"/>
    <w:rsid w:val="00CA64C5"/>
    <w:rsid w:val="00CA6525"/>
    <w:rsid w:val="00CB2820"/>
    <w:rsid w:val="00CB29D7"/>
    <w:rsid w:val="00CB2C93"/>
    <w:rsid w:val="00CB2D4D"/>
    <w:rsid w:val="00CB3206"/>
    <w:rsid w:val="00CB3BCE"/>
    <w:rsid w:val="00CB4183"/>
    <w:rsid w:val="00CB573D"/>
    <w:rsid w:val="00CB63A9"/>
    <w:rsid w:val="00CB68EA"/>
    <w:rsid w:val="00CB7105"/>
    <w:rsid w:val="00CC0999"/>
    <w:rsid w:val="00CC401E"/>
    <w:rsid w:val="00CC424A"/>
    <w:rsid w:val="00CC470A"/>
    <w:rsid w:val="00CC4900"/>
    <w:rsid w:val="00CC4D7A"/>
    <w:rsid w:val="00CC52F1"/>
    <w:rsid w:val="00CC6C56"/>
    <w:rsid w:val="00CC6EDF"/>
    <w:rsid w:val="00CC7E1E"/>
    <w:rsid w:val="00CD0C23"/>
    <w:rsid w:val="00CD2199"/>
    <w:rsid w:val="00CD2E23"/>
    <w:rsid w:val="00CD3F8D"/>
    <w:rsid w:val="00CD3F92"/>
    <w:rsid w:val="00CD4545"/>
    <w:rsid w:val="00CD4BE8"/>
    <w:rsid w:val="00CD5B7A"/>
    <w:rsid w:val="00CD7E55"/>
    <w:rsid w:val="00CE2AE5"/>
    <w:rsid w:val="00CE2E61"/>
    <w:rsid w:val="00CE452B"/>
    <w:rsid w:val="00CE459E"/>
    <w:rsid w:val="00CE59A2"/>
    <w:rsid w:val="00CE5FF0"/>
    <w:rsid w:val="00CE7D1E"/>
    <w:rsid w:val="00CF0209"/>
    <w:rsid w:val="00CF1E64"/>
    <w:rsid w:val="00CF2D4F"/>
    <w:rsid w:val="00CF482A"/>
    <w:rsid w:val="00CF5A24"/>
    <w:rsid w:val="00CF5B2C"/>
    <w:rsid w:val="00CF5BB2"/>
    <w:rsid w:val="00CF6128"/>
    <w:rsid w:val="00CF6B1A"/>
    <w:rsid w:val="00CF7301"/>
    <w:rsid w:val="00D00858"/>
    <w:rsid w:val="00D01378"/>
    <w:rsid w:val="00D02C5B"/>
    <w:rsid w:val="00D02F86"/>
    <w:rsid w:val="00D0344F"/>
    <w:rsid w:val="00D03963"/>
    <w:rsid w:val="00D04443"/>
    <w:rsid w:val="00D05277"/>
    <w:rsid w:val="00D058AF"/>
    <w:rsid w:val="00D05F55"/>
    <w:rsid w:val="00D067A3"/>
    <w:rsid w:val="00D07628"/>
    <w:rsid w:val="00D07B72"/>
    <w:rsid w:val="00D101CA"/>
    <w:rsid w:val="00D10C32"/>
    <w:rsid w:val="00D1189C"/>
    <w:rsid w:val="00D11C50"/>
    <w:rsid w:val="00D12ECC"/>
    <w:rsid w:val="00D137A3"/>
    <w:rsid w:val="00D13F9F"/>
    <w:rsid w:val="00D15D76"/>
    <w:rsid w:val="00D205E3"/>
    <w:rsid w:val="00D25379"/>
    <w:rsid w:val="00D25728"/>
    <w:rsid w:val="00D26644"/>
    <w:rsid w:val="00D26839"/>
    <w:rsid w:val="00D26B3C"/>
    <w:rsid w:val="00D26DC1"/>
    <w:rsid w:val="00D27108"/>
    <w:rsid w:val="00D2782F"/>
    <w:rsid w:val="00D300B9"/>
    <w:rsid w:val="00D31A4F"/>
    <w:rsid w:val="00D31CF4"/>
    <w:rsid w:val="00D320B9"/>
    <w:rsid w:val="00D32190"/>
    <w:rsid w:val="00D32ED7"/>
    <w:rsid w:val="00D33476"/>
    <w:rsid w:val="00D34CBA"/>
    <w:rsid w:val="00D34F76"/>
    <w:rsid w:val="00D35C24"/>
    <w:rsid w:val="00D36B58"/>
    <w:rsid w:val="00D37ACE"/>
    <w:rsid w:val="00D43930"/>
    <w:rsid w:val="00D43E5A"/>
    <w:rsid w:val="00D44630"/>
    <w:rsid w:val="00D4468C"/>
    <w:rsid w:val="00D449C5"/>
    <w:rsid w:val="00D452CE"/>
    <w:rsid w:val="00D4553B"/>
    <w:rsid w:val="00D457D3"/>
    <w:rsid w:val="00D45803"/>
    <w:rsid w:val="00D4611E"/>
    <w:rsid w:val="00D46E3A"/>
    <w:rsid w:val="00D4721C"/>
    <w:rsid w:val="00D47556"/>
    <w:rsid w:val="00D47718"/>
    <w:rsid w:val="00D513B2"/>
    <w:rsid w:val="00D53FB8"/>
    <w:rsid w:val="00D545A5"/>
    <w:rsid w:val="00D568EE"/>
    <w:rsid w:val="00D6190C"/>
    <w:rsid w:val="00D6198F"/>
    <w:rsid w:val="00D61ACE"/>
    <w:rsid w:val="00D62CCB"/>
    <w:rsid w:val="00D63032"/>
    <w:rsid w:val="00D64F6E"/>
    <w:rsid w:val="00D65C7C"/>
    <w:rsid w:val="00D67B25"/>
    <w:rsid w:val="00D67C16"/>
    <w:rsid w:val="00D67EFB"/>
    <w:rsid w:val="00D67FC9"/>
    <w:rsid w:val="00D70A68"/>
    <w:rsid w:val="00D711EB"/>
    <w:rsid w:val="00D71477"/>
    <w:rsid w:val="00D7201C"/>
    <w:rsid w:val="00D73A91"/>
    <w:rsid w:val="00D75D89"/>
    <w:rsid w:val="00D801AD"/>
    <w:rsid w:val="00D80DB5"/>
    <w:rsid w:val="00D814D4"/>
    <w:rsid w:val="00D818F1"/>
    <w:rsid w:val="00D81D05"/>
    <w:rsid w:val="00D82F58"/>
    <w:rsid w:val="00D83A6F"/>
    <w:rsid w:val="00D84DC9"/>
    <w:rsid w:val="00D84E22"/>
    <w:rsid w:val="00D85156"/>
    <w:rsid w:val="00D86F10"/>
    <w:rsid w:val="00D87D5A"/>
    <w:rsid w:val="00D90163"/>
    <w:rsid w:val="00D90360"/>
    <w:rsid w:val="00D90F9D"/>
    <w:rsid w:val="00D9292C"/>
    <w:rsid w:val="00D93F26"/>
    <w:rsid w:val="00D94A64"/>
    <w:rsid w:val="00D95C52"/>
    <w:rsid w:val="00D95F7C"/>
    <w:rsid w:val="00D96C88"/>
    <w:rsid w:val="00DA0A26"/>
    <w:rsid w:val="00DA179F"/>
    <w:rsid w:val="00DA2812"/>
    <w:rsid w:val="00DA29D0"/>
    <w:rsid w:val="00DA3729"/>
    <w:rsid w:val="00DA52D0"/>
    <w:rsid w:val="00DA5320"/>
    <w:rsid w:val="00DA5C1C"/>
    <w:rsid w:val="00DA6EAE"/>
    <w:rsid w:val="00DA7399"/>
    <w:rsid w:val="00DA7FD2"/>
    <w:rsid w:val="00DB0083"/>
    <w:rsid w:val="00DB054F"/>
    <w:rsid w:val="00DB1448"/>
    <w:rsid w:val="00DB1572"/>
    <w:rsid w:val="00DB2F26"/>
    <w:rsid w:val="00DB587B"/>
    <w:rsid w:val="00DB5C43"/>
    <w:rsid w:val="00DB633A"/>
    <w:rsid w:val="00DB6C81"/>
    <w:rsid w:val="00DC3AF5"/>
    <w:rsid w:val="00DC4530"/>
    <w:rsid w:val="00DC5CAD"/>
    <w:rsid w:val="00DC5D87"/>
    <w:rsid w:val="00DC74A3"/>
    <w:rsid w:val="00DD0BA7"/>
    <w:rsid w:val="00DD11DC"/>
    <w:rsid w:val="00DD14B0"/>
    <w:rsid w:val="00DD1737"/>
    <w:rsid w:val="00DD2302"/>
    <w:rsid w:val="00DD3F9B"/>
    <w:rsid w:val="00DD42D9"/>
    <w:rsid w:val="00DD513F"/>
    <w:rsid w:val="00DD597F"/>
    <w:rsid w:val="00DD59AC"/>
    <w:rsid w:val="00DD6059"/>
    <w:rsid w:val="00DD7777"/>
    <w:rsid w:val="00DE0D8A"/>
    <w:rsid w:val="00DE252B"/>
    <w:rsid w:val="00DE3205"/>
    <w:rsid w:val="00DE3E72"/>
    <w:rsid w:val="00DE479E"/>
    <w:rsid w:val="00DE540A"/>
    <w:rsid w:val="00DE5507"/>
    <w:rsid w:val="00DE6120"/>
    <w:rsid w:val="00DE6219"/>
    <w:rsid w:val="00DE6F72"/>
    <w:rsid w:val="00DF054B"/>
    <w:rsid w:val="00DF2EB0"/>
    <w:rsid w:val="00DF4F2B"/>
    <w:rsid w:val="00DF5483"/>
    <w:rsid w:val="00DF5DD9"/>
    <w:rsid w:val="00DF63B4"/>
    <w:rsid w:val="00DF6EFF"/>
    <w:rsid w:val="00E0173E"/>
    <w:rsid w:val="00E023E3"/>
    <w:rsid w:val="00E0269D"/>
    <w:rsid w:val="00E037FF"/>
    <w:rsid w:val="00E03A3A"/>
    <w:rsid w:val="00E05935"/>
    <w:rsid w:val="00E06A81"/>
    <w:rsid w:val="00E1033B"/>
    <w:rsid w:val="00E11F97"/>
    <w:rsid w:val="00E12894"/>
    <w:rsid w:val="00E13DC0"/>
    <w:rsid w:val="00E150DC"/>
    <w:rsid w:val="00E174C4"/>
    <w:rsid w:val="00E17535"/>
    <w:rsid w:val="00E211DB"/>
    <w:rsid w:val="00E214BB"/>
    <w:rsid w:val="00E21F30"/>
    <w:rsid w:val="00E2256A"/>
    <w:rsid w:val="00E22E78"/>
    <w:rsid w:val="00E235F1"/>
    <w:rsid w:val="00E24173"/>
    <w:rsid w:val="00E24A45"/>
    <w:rsid w:val="00E24A9A"/>
    <w:rsid w:val="00E24DAF"/>
    <w:rsid w:val="00E24FD4"/>
    <w:rsid w:val="00E25366"/>
    <w:rsid w:val="00E2556A"/>
    <w:rsid w:val="00E25DA8"/>
    <w:rsid w:val="00E25DE3"/>
    <w:rsid w:val="00E26E49"/>
    <w:rsid w:val="00E2728B"/>
    <w:rsid w:val="00E319BA"/>
    <w:rsid w:val="00E331E1"/>
    <w:rsid w:val="00E34B63"/>
    <w:rsid w:val="00E3556F"/>
    <w:rsid w:val="00E3654C"/>
    <w:rsid w:val="00E36DA0"/>
    <w:rsid w:val="00E40C15"/>
    <w:rsid w:val="00E410E6"/>
    <w:rsid w:val="00E42E7B"/>
    <w:rsid w:val="00E43193"/>
    <w:rsid w:val="00E43F52"/>
    <w:rsid w:val="00E44157"/>
    <w:rsid w:val="00E44BD4"/>
    <w:rsid w:val="00E45786"/>
    <w:rsid w:val="00E4651E"/>
    <w:rsid w:val="00E471D2"/>
    <w:rsid w:val="00E50679"/>
    <w:rsid w:val="00E5075E"/>
    <w:rsid w:val="00E5099B"/>
    <w:rsid w:val="00E50AE1"/>
    <w:rsid w:val="00E51290"/>
    <w:rsid w:val="00E51F21"/>
    <w:rsid w:val="00E524E6"/>
    <w:rsid w:val="00E530FE"/>
    <w:rsid w:val="00E5405B"/>
    <w:rsid w:val="00E5448B"/>
    <w:rsid w:val="00E549F3"/>
    <w:rsid w:val="00E555D2"/>
    <w:rsid w:val="00E55687"/>
    <w:rsid w:val="00E55FD6"/>
    <w:rsid w:val="00E57115"/>
    <w:rsid w:val="00E5749A"/>
    <w:rsid w:val="00E57AEF"/>
    <w:rsid w:val="00E618F2"/>
    <w:rsid w:val="00E61FAB"/>
    <w:rsid w:val="00E61FD9"/>
    <w:rsid w:val="00E62778"/>
    <w:rsid w:val="00E631A3"/>
    <w:rsid w:val="00E64298"/>
    <w:rsid w:val="00E657C1"/>
    <w:rsid w:val="00E65F00"/>
    <w:rsid w:val="00E67725"/>
    <w:rsid w:val="00E70D48"/>
    <w:rsid w:val="00E72C06"/>
    <w:rsid w:val="00E735C5"/>
    <w:rsid w:val="00E74D51"/>
    <w:rsid w:val="00E75116"/>
    <w:rsid w:val="00E81894"/>
    <w:rsid w:val="00E82BB9"/>
    <w:rsid w:val="00E82F78"/>
    <w:rsid w:val="00E8680C"/>
    <w:rsid w:val="00E86A11"/>
    <w:rsid w:val="00E90321"/>
    <w:rsid w:val="00E91B33"/>
    <w:rsid w:val="00E948CC"/>
    <w:rsid w:val="00E95F4E"/>
    <w:rsid w:val="00E97282"/>
    <w:rsid w:val="00EA0226"/>
    <w:rsid w:val="00EA39B3"/>
    <w:rsid w:val="00EA3B8E"/>
    <w:rsid w:val="00EA3EFB"/>
    <w:rsid w:val="00EA4046"/>
    <w:rsid w:val="00EA4554"/>
    <w:rsid w:val="00EA4948"/>
    <w:rsid w:val="00EA4BF2"/>
    <w:rsid w:val="00EA4F46"/>
    <w:rsid w:val="00EA6206"/>
    <w:rsid w:val="00EA6C2F"/>
    <w:rsid w:val="00EA71A0"/>
    <w:rsid w:val="00EB0553"/>
    <w:rsid w:val="00EB0FB8"/>
    <w:rsid w:val="00EB1C52"/>
    <w:rsid w:val="00EB2758"/>
    <w:rsid w:val="00EB37C8"/>
    <w:rsid w:val="00EB39A5"/>
    <w:rsid w:val="00EB4D98"/>
    <w:rsid w:val="00EB52AD"/>
    <w:rsid w:val="00EC05E4"/>
    <w:rsid w:val="00EC1DC4"/>
    <w:rsid w:val="00EC1FB6"/>
    <w:rsid w:val="00EC2A08"/>
    <w:rsid w:val="00EC30D3"/>
    <w:rsid w:val="00EC48F1"/>
    <w:rsid w:val="00EC541F"/>
    <w:rsid w:val="00EC68CF"/>
    <w:rsid w:val="00EC703E"/>
    <w:rsid w:val="00EC72C3"/>
    <w:rsid w:val="00ED08BD"/>
    <w:rsid w:val="00ED0A7B"/>
    <w:rsid w:val="00ED13A5"/>
    <w:rsid w:val="00ED2D7B"/>
    <w:rsid w:val="00ED2E7F"/>
    <w:rsid w:val="00ED2EE0"/>
    <w:rsid w:val="00ED3AC5"/>
    <w:rsid w:val="00ED74FF"/>
    <w:rsid w:val="00ED788D"/>
    <w:rsid w:val="00EE17EF"/>
    <w:rsid w:val="00EE3096"/>
    <w:rsid w:val="00EE3756"/>
    <w:rsid w:val="00EE4431"/>
    <w:rsid w:val="00EE4D2D"/>
    <w:rsid w:val="00EE5384"/>
    <w:rsid w:val="00EE70B2"/>
    <w:rsid w:val="00EE745C"/>
    <w:rsid w:val="00EF0EDD"/>
    <w:rsid w:val="00EF1C02"/>
    <w:rsid w:val="00EF2F21"/>
    <w:rsid w:val="00EF3290"/>
    <w:rsid w:val="00F012F3"/>
    <w:rsid w:val="00F0149B"/>
    <w:rsid w:val="00F01835"/>
    <w:rsid w:val="00F01B31"/>
    <w:rsid w:val="00F02235"/>
    <w:rsid w:val="00F039A6"/>
    <w:rsid w:val="00F042A1"/>
    <w:rsid w:val="00F04A9B"/>
    <w:rsid w:val="00F057AC"/>
    <w:rsid w:val="00F06E99"/>
    <w:rsid w:val="00F077B5"/>
    <w:rsid w:val="00F07E88"/>
    <w:rsid w:val="00F12CB7"/>
    <w:rsid w:val="00F1376C"/>
    <w:rsid w:val="00F13C6F"/>
    <w:rsid w:val="00F14E03"/>
    <w:rsid w:val="00F15248"/>
    <w:rsid w:val="00F16179"/>
    <w:rsid w:val="00F16F6D"/>
    <w:rsid w:val="00F17BBA"/>
    <w:rsid w:val="00F20225"/>
    <w:rsid w:val="00F207C0"/>
    <w:rsid w:val="00F20F1E"/>
    <w:rsid w:val="00F21BDB"/>
    <w:rsid w:val="00F21ED5"/>
    <w:rsid w:val="00F22D3A"/>
    <w:rsid w:val="00F24CA0"/>
    <w:rsid w:val="00F278F4"/>
    <w:rsid w:val="00F30A71"/>
    <w:rsid w:val="00F32B4D"/>
    <w:rsid w:val="00F341E4"/>
    <w:rsid w:val="00F34A0F"/>
    <w:rsid w:val="00F376AE"/>
    <w:rsid w:val="00F4001E"/>
    <w:rsid w:val="00F409DE"/>
    <w:rsid w:val="00F40A04"/>
    <w:rsid w:val="00F41845"/>
    <w:rsid w:val="00F41AFF"/>
    <w:rsid w:val="00F42910"/>
    <w:rsid w:val="00F42A53"/>
    <w:rsid w:val="00F441CC"/>
    <w:rsid w:val="00F4480B"/>
    <w:rsid w:val="00F449A3"/>
    <w:rsid w:val="00F44CB1"/>
    <w:rsid w:val="00F46639"/>
    <w:rsid w:val="00F47F92"/>
    <w:rsid w:val="00F47FE1"/>
    <w:rsid w:val="00F506F1"/>
    <w:rsid w:val="00F50E21"/>
    <w:rsid w:val="00F50EA5"/>
    <w:rsid w:val="00F511E9"/>
    <w:rsid w:val="00F520CD"/>
    <w:rsid w:val="00F52A0A"/>
    <w:rsid w:val="00F52ABD"/>
    <w:rsid w:val="00F53619"/>
    <w:rsid w:val="00F53C39"/>
    <w:rsid w:val="00F5502A"/>
    <w:rsid w:val="00F551B5"/>
    <w:rsid w:val="00F55757"/>
    <w:rsid w:val="00F56205"/>
    <w:rsid w:val="00F564A9"/>
    <w:rsid w:val="00F57932"/>
    <w:rsid w:val="00F57C2C"/>
    <w:rsid w:val="00F612A3"/>
    <w:rsid w:val="00F617F6"/>
    <w:rsid w:val="00F63472"/>
    <w:rsid w:val="00F63E9C"/>
    <w:rsid w:val="00F65B4F"/>
    <w:rsid w:val="00F65CAA"/>
    <w:rsid w:val="00F67AB9"/>
    <w:rsid w:val="00F70327"/>
    <w:rsid w:val="00F70399"/>
    <w:rsid w:val="00F718E5"/>
    <w:rsid w:val="00F7243E"/>
    <w:rsid w:val="00F73413"/>
    <w:rsid w:val="00F734CD"/>
    <w:rsid w:val="00F73B67"/>
    <w:rsid w:val="00F73B94"/>
    <w:rsid w:val="00F74080"/>
    <w:rsid w:val="00F74A47"/>
    <w:rsid w:val="00F75654"/>
    <w:rsid w:val="00F768B3"/>
    <w:rsid w:val="00F76D35"/>
    <w:rsid w:val="00F77577"/>
    <w:rsid w:val="00F81938"/>
    <w:rsid w:val="00F8333A"/>
    <w:rsid w:val="00F854CB"/>
    <w:rsid w:val="00F8748B"/>
    <w:rsid w:val="00F87AF7"/>
    <w:rsid w:val="00F87B77"/>
    <w:rsid w:val="00F87EE7"/>
    <w:rsid w:val="00F911AD"/>
    <w:rsid w:val="00F93CAA"/>
    <w:rsid w:val="00F9422B"/>
    <w:rsid w:val="00F94FBD"/>
    <w:rsid w:val="00F956C3"/>
    <w:rsid w:val="00F95CE5"/>
    <w:rsid w:val="00F95DB2"/>
    <w:rsid w:val="00F96A9C"/>
    <w:rsid w:val="00F96BB7"/>
    <w:rsid w:val="00F96E20"/>
    <w:rsid w:val="00FA0BD0"/>
    <w:rsid w:val="00FA0FC3"/>
    <w:rsid w:val="00FA19E0"/>
    <w:rsid w:val="00FA1AD2"/>
    <w:rsid w:val="00FA20DB"/>
    <w:rsid w:val="00FA262B"/>
    <w:rsid w:val="00FA2C3B"/>
    <w:rsid w:val="00FA44B7"/>
    <w:rsid w:val="00FA4EEA"/>
    <w:rsid w:val="00FA5FEC"/>
    <w:rsid w:val="00FA6146"/>
    <w:rsid w:val="00FA72DC"/>
    <w:rsid w:val="00FA7E6C"/>
    <w:rsid w:val="00FB0C7D"/>
    <w:rsid w:val="00FB1AC7"/>
    <w:rsid w:val="00FB2608"/>
    <w:rsid w:val="00FB38EE"/>
    <w:rsid w:val="00FB6623"/>
    <w:rsid w:val="00FB6E95"/>
    <w:rsid w:val="00FB7674"/>
    <w:rsid w:val="00FC2FFA"/>
    <w:rsid w:val="00FC3813"/>
    <w:rsid w:val="00FC4BFA"/>
    <w:rsid w:val="00FC57BF"/>
    <w:rsid w:val="00FC5B8F"/>
    <w:rsid w:val="00FC5BD0"/>
    <w:rsid w:val="00FD01E1"/>
    <w:rsid w:val="00FD0479"/>
    <w:rsid w:val="00FD0DD0"/>
    <w:rsid w:val="00FD0F31"/>
    <w:rsid w:val="00FD1BA7"/>
    <w:rsid w:val="00FD2EB9"/>
    <w:rsid w:val="00FD370F"/>
    <w:rsid w:val="00FD4158"/>
    <w:rsid w:val="00FD594C"/>
    <w:rsid w:val="00FD777C"/>
    <w:rsid w:val="00FD78E6"/>
    <w:rsid w:val="00FD79DA"/>
    <w:rsid w:val="00FE077C"/>
    <w:rsid w:val="00FE19DC"/>
    <w:rsid w:val="00FE3A66"/>
    <w:rsid w:val="00FE427A"/>
    <w:rsid w:val="00FE4AFB"/>
    <w:rsid w:val="00FE679D"/>
    <w:rsid w:val="00FE755B"/>
    <w:rsid w:val="00FE7B7C"/>
    <w:rsid w:val="00FF1522"/>
    <w:rsid w:val="00FF383F"/>
    <w:rsid w:val="00FF4D78"/>
    <w:rsid w:val="00FF510B"/>
    <w:rsid w:val="00FF6B51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81B35"/>
  <w15:chartTrackingRefBased/>
  <w15:docId w15:val="{23504309-F82B-4957-93D7-001C099C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DAC"/>
    <w:pPr>
      <w:ind w:left="720"/>
      <w:contextualSpacing/>
    </w:pPr>
    <w:rPr>
      <w:rFonts w:asciiTheme="majorBidi" w:hAnsiTheme="majorBidi" w:cstheme="majorBidi"/>
    </w:rPr>
  </w:style>
  <w:style w:type="paragraph" w:styleId="FootnoteText">
    <w:name w:val="footnote text"/>
    <w:basedOn w:val="Normal"/>
    <w:link w:val="FootnoteTextChar"/>
    <w:uiPriority w:val="99"/>
    <w:unhideWhenUsed/>
    <w:rsid w:val="00C31788"/>
    <w:rPr>
      <w:rFonts w:asciiTheme="majorBidi" w:hAnsiTheme="majorBidi" w:cstheme="maj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1788"/>
  </w:style>
  <w:style w:type="character" w:styleId="FootnoteReference">
    <w:name w:val="footnote reference"/>
    <w:basedOn w:val="DefaultParagraphFont"/>
    <w:uiPriority w:val="99"/>
    <w:unhideWhenUsed/>
    <w:rsid w:val="00C3178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47080"/>
    <w:rPr>
      <w:i/>
      <w:iCs/>
    </w:rPr>
  </w:style>
  <w:style w:type="paragraph" w:styleId="NoSpacing">
    <w:name w:val="No Spacing"/>
    <w:uiPriority w:val="1"/>
    <w:qFormat/>
    <w:rsid w:val="00AE7939"/>
  </w:style>
  <w:style w:type="character" w:styleId="Hyperlink">
    <w:name w:val="Hyperlink"/>
    <w:basedOn w:val="DefaultParagraphFont"/>
    <w:uiPriority w:val="99"/>
    <w:unhideWhenUsed/>
    <w:rsid w:val="007731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2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4BF"/>
    <w:pPr>
      <w:tabs>
        <w:tab w:val="center" w:pos="4680"/>
        <w:tab w:val="right" w:pos="9360"/>
      </w:tabs>
    </w:pPr>
    <w:rPr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6324BF"/>
    <w:rPr>
      <w:rFonts w:ascii="Times New Roman" w:hAnsi="Times New Roman" w:cs="Times New Roman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6324BF"/>
    <w:pPr>
      <w:tabs>
        <w:tab w:val="center" w:pos="4680"/>
        <w:tab w:val="right" w:pos="9360"/>
      </w:tabs>
    </w:pPr>
    <w:rPr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6324BF"/>
    <w:rPr>
      <w:rFonts w:ascii="Times New Roman" w:hAnsi="Times New Roman" w:cs="Times New Roman"/>
      <w:lang w:bidi="he-IL"/>
    </w:rPr>
  </w:style>
  <w:style w:type="character" w:styleId="PageNumber">
    <w:name w:val="page number"/>
    <w:basedOn w:val="DefaultParagraphFont"/>
    <w:uiPriority w:val="99"/>
    <w:semiHidden/>
    <w:unhideWhenUsed/>
    <w:rsid w:val="00A36687"/>
  </w:style>
  <w:style w:type="character" w:styleId="PlaceholderText">
    <w:name w:val="Placeholder Text"/>
    <w:basedOn w:val="DefaultParagraphFont"/>
    <w:uiPriority w:val="99"/>
    <w:semiHidden/>
    <w:rsid w:val="00612B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nsjos\OneDrive%20-%20Marquette%20University\Desktop\DDO%20essa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A4E21CF9A74D6697381387B6E8E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A4304-8B47-4986-AB01-9A37F0DE2A5C}"/>
      </w:docPartPr>
      <w:docPartBody>
        <w:p w:rsidR="00000000" w:rsidRDefault="00141CB3" w:rsidP="00141CB3">
          <w:pPr>
            <w:pStyle w:val="D7A4E21CF9A74D6697381387B6E8E30A1"/>
          </w:pPr>
          <w:r w:rsidRPr="00422653">
            <w:rPr>
              <w:i/>
              <w:iCs/>
            </w:rPr>
            <w:t>Statement of thesis</w:t>
          </w:r>
          <w:r>
            <w:rPr>
              <w:i/>
              <w:iCs/>
            </w:rPr>
            <w:t xml:space="preserve"> clearly indicating (a) the interpretive problem you seek to resolve, (b) your proposed solution to the problem, and (c) your proposed method of reaching that solution</w:t>
          </w:r>
          <w:r w:rsidRPr="00422653">
            <w:rPr>
              <w:i/>
              <w:iCs/>
            </w:rPr>
            <w:t xml:space="preserve">. </w:t>
          </w:r>
          <w:r>
            <w:rPr>
              <w:i/>
              <w:iCs/>
            </w:rPr>
            <w:t>5–10 pages, d</w:t>
          </w:r>
          <w:r w:rsidRPr="00422653">
            <w:rPr>
              <w:i/>
              <w:iCs/>
            </w:rPr>
            <w:t>ouble-spaced</w:t>
          </w:r>
          <w:r>
            <w:rPr>
              <w:i/>
              <w:iCs/>
            </w:rPr>
            <w:t xml:space="preserve">, </w:t>
          </w:r>
          <w:r w:rsidRPr="00422653">
            <w:rPr>
              <w:i/>
              <w:iCs/>
            </w:rPr>
            <w:t>with annotations.</w:t>
          </w:r>
        </w:p>
      </w:docPartBody>
    </w:docPart>
    <w:docPart>
      <w:docPartPr>
        <w:name w:val="C07DEEFFFD4D4325841BF78B2B8D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13D7-7282-4A5B-B144-0042B5C17114}"/>
      </w:docPartPr>
      <w:docPartBody>
        <w:p w:rsidR="00000000" w:rsidRDefault="00141CB3" w:rsidP="00141CB3">
          <w:pPr>
            <w:pStyle w:val="C07DEEFFFD4D4325841BF78B2B8DB7001"/>
          </w:pPr>
          <w:r>
            <w:rPr>
              <w:i/>
              <w:iCs/>
            </w:rPr>
            <w:t>L</w:t>
          </w:r>
          <w:r w:rsidRPr="00422653">
            <w:rPr>
              <w:i/>
              <w:iCs/>
            </w:rPr>
            <w:t>iterature</w:t>
          </w:r>
          <w:r>
            <w:rPr>
              <w:i/>
              <w:iCs/>
            </w:rPr>
            <w:t xml:space="preserve"> review (a) summarizing addressing past research addressing the </w:t>
          </w:r>
          <w:r>
            <w:rPr>
              <w:i/>
              <w:iCs/>
            </w:rPr>
            <w:t>interpretive problem</w:t>
          </w:r>
          <w:r>
            <w:rPr>
              <w:i/>
              <w:iCs/>
            </w:rPr>
            <w:t xml:space="preserve"> identified in Section C, and (b) situating your research project in reference to said past research</w:t>
          </w:r>
          <w:r w:rsidRPr="00422653">
            <w:rPr>
              <w:i/>
              <w:iCs/>
            </w:rPr>
            <w:t xml:space="preserve">. </w:t>
          </w:r>
          <w:r>
            <w:rPr>
              <w:i/>
              <w:iCs/>
            </w:rPr>
            <w:t>5–10 pages, d</w:t>
          </w:r>
          <w:r w:rsidRPr="00422653">
            <w:rPr>
              <w:i/>
              <w:iCs/>
            </w:rPr>
            <w:t>ouble-spaced</w:t>
          </w:r>
          <w:r>
            <w:rPr>
              <w:i/>
              <w:iCs/>
            </w:rPr>
            <w:t xml:space="preserve">, </w:t>
          </w:r>
          <w:r w:rsidRPr="00422653">
            <w:rPr>
              <w:i/>
              <w:iCs/>
            </w:rPr>
            <w:t>with annotations.</w:t>
          </w:r>
        </w:p>
      </w:docPartBody>
    </w:docPart>
    <w:docPart>
      <w:docPartPr>
        <w:name w:val="C4097289B07E465DAC89979AD626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AF6F3-19CC-48E7-A34C-95BAE564B432}"/>
      </w:docPartPr>
      <w:docPartBody>
        <w:p w:rsidR="00000000" w:rsidRDefault="00141CB3" w:rsidP="00141CB3">
          <w:pPr>
            <w:pStyle w:val="C4097289B07E465DAC89979AD6264C731"/>
          </w:pPr>
          <w:r w:rsidRPr="00422653">
            <w:rPr>
              <w:i/>
              <w:iCs/>
            </w:rPr>
            <w:t>Not applicable for most Religious Studies dissertations.</w:t>
          </w:r>
          <w:r>
            <w:rPr>
              <w:i/>
              <w:iCs/>
            </w:rPr>
            <w:t xml:space="preserve"> Projects involving original social scientific research should describe data collection instrument(s).</w:t>
          </w:r>
        </w:p>
      </w:docPartBody>
    </w:docPart>
    <w:docPart>
      <w:docPartPr>
        <w:name w:val="1F0AF11D46B7426A88B740751055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E90C-FB49-43A7-9DF4-906F8CE72B01}"/>
      </w:docPartPr>
      <w:docPartBody>
        <w:p w:rsidR="00000000" w:rsidRDefault="00141CB3" w:rsidP="00141CB3">
          <w:pPr>
            <w:pStyle w:val="1F0AF11D46B7426A88B740751055C80F1"/>
          </w:pPr>
          <w:r>
            <w:rPr>
              <w:i/>
              <w:iCs/>
            </w:rPr>
            <w:t xml:space="preserve">Statement of analytical method or methods to be utilized in pursuit of your solution to the </w:t>
          </w:r>
          <w:r>
            <w:rPr>
              <w:i/>
              <w:iCs/>
            </w:rPr>
            <w:t xml:space="preserve">interpretive problem identified in </w:t>
          </w:r>
          <w:r>
            <w:rPr>
              <w:i/>
              <w:iCs/>
            </w:rPr>
            <w:t>Section C</w:t>
          </w:r>
          <w:r w:rsidRPr="009F1B71">
            <w:rPr>
              <w:i/>
              <w:iCs/>
            </w:rPr>
            <w:t xml:space="preserve">. </w:t>
          </w:r>
          <w:r>
            <w:rPr>
              <w:i/>
              <w:iCs/>
            </w:rPr>
            <w:t>5–10 pages, d</w:t>
          </w:r>
          <w:r w:rsidRPr="00422653">
            <w:rPr>
              <w:i/>
              <w:iCs/>
            </w:rPr>
            <w:t>ouble-spaced</w:t>
          </w:r>
          <w:r>
            <w:rPr>
              <w:i/>
              <w:iCs/>
            </w:rPr>
            <w:t xml:space="preserve">, </w:t>
          </w:r>
          <w:r w:rsidRPr="00422653">
            <w:rPr>
              <w:i/>
              <w:iCs/>
            </w:rPr>
            <w:t>with annotations.</w:t>
          </w:r>
        </w:p>
      </w:docPartBody>
    </w:docPart>
    <w:docPart>
      <w:docPartPr>
        <w:name w:val="85DFA60578FC4E89B5041D3F1C120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8135F-1584-415D-8025-3FEAB9B3FABA}"/>
      </w:docPartPr>
      <w:docPartBody>
        <w:p w:rsidR="00000000" w:rsidRDefault="00141CB3" w:rsidP="00141CB3">
          <w:pPr>
            <w:pStyle w:val="85DFA60578FC4E89B5041D3F1C1204351"/>
          </w:pPr>
          <w:r>
            <w:rPr>
              <w:i/>
              <w:iCs/>
            </w:rPr>
            <w:t>Schematic</w:t>
          </w:r>
          <w:r w:rsidRPr="00FA72DC">
            <w:rPr>
              <w:i/>
              <w:iCs/>
            </w:rPr>
            <w:t xml:space="preserve"> outline </w:t>
          </w:r>
          <w:r>
            <w:rPr>
              <w:i/>
              <w:iCs/>
            </w:rPr>
            <w:t xml:space="preserve">of projected dissertation </w:t>
          </w:r>
          <w:r w:rsidRPr="00FA72DC">
            <w:rPr>
              <w:i/>
              <w:iCs/>
            </w:rPr>
            <w:t xml:space="preserve">with chapter </w:t>
          </w:r>
          <w:r>
            <w:rPr>
              <w:i/>
              <w:iCs/>
            </w:rPr>
            <w:t>headings</w:t>
          </w:r>
          <w:r>
            <w:t xml:space="preserve">. </w:t>
          </w:r>
          <w:r w:rsidRPr="00FA72DC">
            <w:rPr>
              <w:i/>
              <w:iCs/>
            </w:rPr>
            <w:t>Subheadings optional.</w:t>
          </w:r>
        </w:p>
      </w:docPartBody>
    </w:docPart>
    <w:docPart>
      <w:docPartPr>
        <w:name w:val="7D99B79027E1456280DF217ECB7D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B7545-2C6C-4830-BA4F-BB7DF3B13C23}"/>
      </w:docPartPr>
      <w:docPartBody>
        <w:p w:rsidR="00000000" w:rsidRDefault="00141CB3" w:rsidP="00141CB3">
          <w:pPr>
            <w:pStyle w:val="7D99B79027E1456280DF217ECB7DAFA81"/>
          </w:pPr>
          <w:r w:rsidRPr="004B4FA5">
            <w:rPr>
              <w:i/>
              <w:iCs/>
            </w:rPr>
            <w:t>Tentative bibliography</w:t>
          </w:r>
          <w:r>
            <w:rPr>
              <w:i/>
              <w:iCs/>
            </w:rPr>
            <w:t xml:space="preserve"> including, but not necessarily limited to literature cited in Section D. Double-spaced. </w:t>
          </w:r>
          <w:r w:rsidRPr="004B4FA5">
            <w:rPr>
              <w:i/>
              <w:iCs/>
            </w:rPr>
            <w:t xml:space="preserve">Format to a style obliging to your </w:t>
          </w:r>
          <w:r>
            <w:rPr>
              <w:i/>
              <w:iCs/>
            </w:rPr>
            <w:t xml:space="preserve">field of </w:t>
          </w:r>
          <w:r w:rsidRPr="004B4FA5">
            <w:rPr>
              <w:i/>
              <w:iCs/>
            </w:rPr>
            <w:t>research</w:t>
          </w:r>
          <w:r>
            <w:rPr>
              <w:i/>
              <w:iCs/>
            </w:rPr>
            <w:t xml:space="preserve"> (</w:t>
          </w:r>
          <w:r w:rsidRPr="004B4FA5">
            <w:rPr>
              <w:i/>
              <w:iCs/>
            </w:rPr>
            <w:t xml:space="preserve">e.g., Chicago, </w:t>
          </w:r>
          <w:r>
            <w:rPr>
              <w:i/>
              <w:iCs/>
            </w:rPr>
            <w:t xml:space="preserve">MLA, </w:t>
          </w:r>
          <w:r w:rsidRPr="004B4FA5">
            <w:rPr>
              <w:i/>
              <w:iCs/>
            </w:rPr>
            <w:t>SBL</w:t>
          </w:r>
          <w:r>
            <w:t>).</w:t>
          </w:r>
        </w:p>
      </w:docPartBody>
    </w:docPart>
    <w:docPart>
      <w:docPartPr>
        <w:name w:val="F554770F524944F1B9F433A4E580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56E5-C9F0-4883-A682-74A0B4140C7A}"/>
      </w:docPartPr>
      <w:docPartBody>
        <w:p w:rsidR="00000000" w:rsidRDefault="00141CB3" w:rsidP="00141CB3">
          <w:pPr>
            <w:pStyle w:val="F554770F524944F1B9F433A4E58006741"/>
          </w:pPr>
          <w:r w:rsidRPr="004B4FA5">
            <w:rPr>
              <w:i/>
              <w:iCs/>
            </w:rPr>
            <w:t xml:space="preserve">Tentative </w:t>
          </w:r>
          <w:r>
            <w:rPr>
              <w:i/>
              <w:iCs/>
            </w:rPr>
            <w:t>schedule for completion and defense of dissertation. Dates should be specific to the month (e.g., December 2018, not fall 2018). Items should correspond with chapter headings indicated in Section G.</w:t>
          </w:r>
        </w:p>
      </w:docPartBody>
    </w:docPart>
    <w:docPart>
      <w:docPartPr>
        <w:name w:val="10163F998A1F46DF9505FCA8E316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A69E-9A31-4419-9C9F-08EFA534139B}"/>
      </w:docPartPr>
      <w:docPartBody>
        <w:p w:rsidR="00000000" w:rsidRDefault="00141CB3" w:rsidP="00141CB3">
          <w:pPr>
            <w:pStyle w:val="10163F998A1F46DF9505FCA8E316E1492"/>
          </w:pPr>
          <w:r w:rsidRPr="006E378C">
            <w:rPr>
              <w:i/>
              <w:iCs/>
            </w:rPr>
            <w:t>Your name</w:t>
          </w:r>
        </w:p>
      </w:docPartBody>
    </w:docPart>
    <w:docPart>
      <w:docPartPr>
        <w:name w:val="417CB1FFFD0548B0B077D59BC707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C3582-991B-4E39-B4B1-C21B72269F20}"/>
      </w:docPartPr>
      <w:docPartBody>
        <w:p w:rsidR="00000000" w:rsidRDefault="00141CB3" w:rsidP="00141CB3">
          <w:pPr>
            <w:pStyle w:val="417CB1FFFD0548B0B077D59BC70782AF"/>
          </w:pPr>
          <w:r w:rsidRPr="00D43E5A">
            <w:rPr>
              <w:i/>
              <w:iCs/>
            </w:rPr>
            <w:t>your MUID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B3"/>
    <w:rsid w:val="0014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A4E21CF9A74D6697381387B6E8E30A">
    <w:name w:val="D7A4E21CF9A74D6697381387B6E8E30A"/>
  </w:style>
  <w:style w:type="paragraph" w:customStyle="1" w:styleId="C07DEEFFFD4D4325841BF78B2B8DB700">
    <w:name w:val="C07DEEFFFD4D4325841BF78B2B8DB700"/>
  </w:style>
  <w:style w:type="paragraph" w:customStyle="1" w:styleId="C4097289B07E465DAC89979AD6264C73">
    <w:name w:val="C4097289B07E465DAC89979AD6264C73"/>
  </w:style>
  <w:style w:type="paragraph" w:customStyle="1" w:styleId="1F0AF11D46B7426A88B740751055C80F">
    <w:name w:val="1F0AF11D46B7426A88B740751055C80F"/>
  </w:style>
  <w:style w:type="paragraph" w:customStyle="1" w:styleId="85DFA60578FC4E89B5041D3F1C120435">
    <w:name w:val="85DFA60578FC4E89B5041D3F1C120435"/>
  </w:style>
  <w:style w:type="paragraph" w:customStyle="1" w:styleId="7D99B79027E1456280DF217ECB7DAFA8">
    <w:name w:val="7D99B79027E1456280DF217ECB7DAFA8"/>
  </w:style>
  <w:style w:type="paragraph" w:customStyle="1" w:styleId="F554770F524944F1B9F433A4E5800674">
    <w:name w:val="F554770F524944F1B9F433A4E5800674"/>
  </w:style>
  <w:style w:type="character" w:styleId="PlaceholderText">
    <w:name w:val="Placeholder Text"/>
    <w:basedOn w:val="DefaultParagraphFont"/>
    <w:uiPriority w:val="99"/>
    <w:semiHidden/>
    <w:rsid w:val="00141CB3"/>
    <w:rPr>
      <w:color w:val="808080"/>
    </w:rPr>
  </w:style>
  <w:style w:type="paragraph" w:customStyle="1" w:styleId="D7A4E21CF9A74D6697381387B6E8E30A1">
    <w:name w:val="D7A4E21CF9A74D6697381387B6E8E30A1"/>
    <w:rsid w:val="00141CB3"/>
    <w:pPr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7DEEFFFD4D4325841BF78B2B8DB7001">
    <w:name w:val="C07DEEFFFD4D4325841BF78B2B8DB7001"/>
    <w:rsid w:val="00141CB3"/>
    <w:pPr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4097289B07E465DAC89979AD6264C731">
    <w:name w:val="C4097289B07E465DAC89979AD6264C731"/>
    <w:rsid w:val="00141CB3"/>
    <w:pPr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F0AF11D46B7426A88B740751055C80F1">
    <w:name w:val="1F0AF11D46B7426A88B740751055C80F1"/>
    <w:rsid w:val="00141CB3"/>
    <w:pPr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DFA60578FC4E89B5041D3F1C1204351">
    <w:name w:val="85DFA60578FC4E89B5041D3F1C1204351"/>
    <w:rsid w:val="00141CB3"/>
    <w:pPr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99B79027E1456280DF217ECB7DAFA81">
    <w:name w:val="7D99B79027E1456280DF217ECB7DAFA81"/>
    <w:rsid w:val="00141CB3"/>
    <w:pPr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554770F524944F1B9F433A4E58006741">
    <w:name w:val="F554770F524944F1B9F433A4E58006741"/>
    <w:rsid w:val="00141CB3"/>
    <w:pPr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163F998A1F46DF9505FCA8E316E149">
    <w:name w:val="10163F998A1F46DF9505FCA8E316E149"/>
    <w:rsid w:val="00141CB3"/>
    <w:pPr>
      <w:tabs>
        <w:tab w:val="center" w:pos="4680"/>
        <w:tab w:val="right" w:pos="9360"/>
      </w:tabs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  <w:lang w:bidi="he-IL"/>
    </w:rPr>
  </w:style>
  <w:style w:type="paragraph" w:customStyle="1" w:styleId="10163F998A1F46DF9505FCA8E316E1491">
    <w:name w:val="10163F998A1F46DF9505FCA8E316E1491"/>
    <w:rsid w:val="00141CB3"/>
    <w:pPr>
      <w:tabs>
        <w:tab w:val="center" w:pos="4680"/>
        <w:tab w:val="right" w:pos="9360"/>
      </w:tabs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  <w:lang w:bidi="he-IL"/>
    </w:rPr>
  </w:style>
  <w:style w:type="paragraph" w:customStyle="1" w:styleId="10163F998A1F46DF9505FCA8E316E1492">
    <w:name w:val="10163F998A1F46DF9505FCA8E316E1492"/>
    <w:rsid w:val="00141CB3"/>
    <w:pPr>
      <w:tabs>
        <w:tab w:val="center" w:pos="4680"/>
        <w:tab w:val="right" w:pos="9360"/>
      </w:tabs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  <w:lang w:bidi="he-IL"/>
    </w:rPr>
  </w:style>
  <w:style w:type="paragraph" w:customStyle="1" w:styleId="417CB1FFFD0548B0B077D59BC70782AF">
    <w:name w:val="417CB1FFFD0548B0B077D59BC70782AF"/>
    <w:rsid w:val="00141CB3"/>
    <w:pPr>
      <w:tabs>
        <w:tab w:val="center" w:pos="4680"/>
        <w:tab w:val="right" w:pos="9360"/>
      </w:tabs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9ED3CB-CE9C-48EE-A846-28D2F84B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 essay template</Template>
  <TotalTime>33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Joshua</dc:creator>
  <cp:keywords/>
  <dc:description/>
  <cp:lastModifiedBy>Burns, Joshua</cp:lastModifiedBy>
  <cp:revision>40</cp:revision>
  <dcterms:created xsi:type="dcterms:W3CDTF">2019-04-08T14:34:00Z</dcterms:created>
  <dcterms:modified xsi:type="dcterms:W3CDTF">2019-04-08T15:07:00Z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zotero-version="4.0.29.15"&gt;&lt;session id="e5F0tEUn"/&gt;&lt;style id="http://www.zotero.org/styles/society-of-biblical-literature-fullnote-bibliography" hasBibliography="1" bibliographyStyleHasBeenSet="0"/&gt;&lt;prefs&gt;&lt;pref name="fieldType" valu</vt:lpwstr>
  </property>
  <property fmtid="{D5CDD505-2E9C-101B-9397-08002B2CF9AE}" pid="3" name="ZOTERO_PREF_2">
    <vt:lpwstr>e="Field"/&gt;&lt;pref name="storeReferences" value="true"/&gt;&lt;pref name="automaticJournalAbbreviations" value=""/&gt;&lt;pref name="noteType" value="1"/&gt;&lt;/prefs&gt;&lt;/data&gt;</vt:lpwstr>
  </property>
</Properties>
</file>